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DBC6" w14:textId="77777777" w:rsidR="00896852" w:rsidRDefault="008D1EA8" w:rsidP="00402A05">
      <w:pPr>
        <w:pStyle w:val="BodyParagraph"/>
      </w:pPr>
      <w:r>
        <w:t xml:space="preserve"> </w:t>
      </w:r>
      <w:r w:rsidR="00AD143A"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3EE2D49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5CD4AEFA" w:rsidR="00544D92" w:rsidRPr="00EA4E49" w:rsidRDefault="00AC47E3" w:rsidP="00194134">
      <w:pPr>
        <w:spacing w:before="240"/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3A7E3F">
        <w:rPr>
          <w:sz w:val="22"/>
          <w:szCs w:val="22"/>
        </w:rPr>
        <w:t xml:space="preserve">help ensure </w:t>
      </w:r>
      <w:r w:rsidR="0038579B">
        <w:rPr>
          <w:sz w:val="22"/>
          <w:szCs w:val="22"/>
        </w:rPr>
        <w:t>the</w:t>
      </w:r>
      <w:r w:rsidR="003A7E3F">
        <w:rPr>
          <w:sz w:val="22"/>
          <w:szCs w:val="22"/>
        </w:rPr>
        <w:t xml:space="preserve"> club is providing a welcoming, </w:t>
      </w:r>
      <w:r w:rsidR="00CA7383">
        <w:rPr>
          <w:sz w:val="22"/>
          <w:szCs w:val="22"/>
        </w:rPr>
        <w:t xml:space="preserve">engaging, </w:t>
      </w:r>
      <w:r w:rsidR="003A7E3F">
        <w:rPr>
          <w:sz w:val="22"/>
          <w:szCs w:val="22"/>
        </w:rPr>
        <w:t xml:space="preserve">and fun experience for </w:t>
      </w:r>
      <w:r w:rsidR="00CA7383">
        <w:rPr>
          <w:sz w:val="22"/>
          <w:szCs w:val="22"/>
        </w:rPr>
        <w:t>current and prospective</w:t>
      </w:r>
      <w:r w:rsidR="003A7E3F">
        <w:rPr>
          <w:sz w:val="22"/>
          <w:szCs w:val="22"/>
        </w:rPr>
        <w:t xml:space="preserve"> members</w:t>
      </w:r>
      <w:r w:rsidR="0038579B">
        <w:rPr>
          <w:sz w:val="22"/>
          <w:szCs w:val="22"/>
        </w:rPr>
        <w:t xml:space="preserve"> and to create a club membership plan </w:t>
      </w:r>
      <w:r w:rsidR="00CD76ED">
        <w:rPr>
          <w:sz w:val="22"/>
          <w:szCs w:val="22"/>
        </w:rPr>
        <w:t>that includes intentional, concrete actions to reach this goal</w:t>
      </w:r>
      <w:r w:rsidR="0038579B">
        <w:rPr>
          <w:sz w:val="22"/>
          <w:szCs w:val="22"/>
        </w:rPr>
        <w:t xml:space="preserve">. </w:t>
      </w:r>
      <w:r w:rsidR="003A7E3F">
        <w:rPr>
          <w:sz w:val="22"/>
          <w:szCs w:val="22"/>
        </w:rPr>
        <w:t xml:space="preserve">Depending on the size of your club, your membership </w:t>
      </w:r>
      <w:r w:rsidRPr="00EA4E49">
        <w:rPr>
          <w:sz w:val="22"/>
          <w:szCs w:val="22"/>
        </w:rPr>
        <w:t xml:space="preserve">committee </w:t>
      </w:r>
      <w:r w:rsidR="003A7E3F">
        <w:rPr>
          <w:sz w:val="22"/>
          <w:szCs w:val="22"/>
        </w:rPr>
        <w:t xml:space="preserve">should have </w:t>
      </w:r>
      <w:r w:rsidRPr="00EA4E49">
        <w:rPr>
          <w:color w:val="000000" w:themeColor="text1"/>
          <w:sz w:val="22"/>
          <w:szCs w:val="22"/>
        </w:rPr>
        <w:t xml:space="preserve">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</w:t>
      </w:r>
      <w:r w:rsidR="0038579B">
        <w:rPr>
          <w:color w:val="000000" w:themeColor="text1"/>
          <w:sz w:val="22"/>
          <w:szCs w:val="22"/>
        </w:rPr>
        <w:t>help implement your</w:t>
      </w:r>
      <w:r w:rsidRPr="00EA4E49">
        <w:rPr>
          <w:color w:val="000000" w:themeColor="text1"/>
          <w:sz w:val="22"/>
          <w:szCs w:val="22"/>
        </w:rPr>
        <w:t xml:space="preserve"> plan. </w:t>
      </w:r>
      <w:r w:rsidR="0038579B">
        <w:rPr>
          <w:color w:val="000000" w:themeColor="text1"/>
          <w:sz w:val="22"/>
          <w:szCs w:val="22"/>
        </w:rPr>
        <w:t xml:space="preserve">Successful committees include diverse perspectives, </w:t>
      </w:r>
      <w:r w:rsidR="0065090C">
        <w:rPr>
          <w:color w:val="000000" w:themeColor="text1"/>
          <w:sz w:val="22"/>
          <w:szCs w:val="22"/>
        </w:rPr>
        <w:t>reflect</w:t>
      </w:r>
      <w:r w:rsidR="0038579B">
        <w:rPr>
          <w:color w:val="000000" w:themeColor="text1"/>
          <w:sz w:val="22"/>
          <w:szCs w:val="22"/>
        </w:rPr>
        <w:t xml:space="preserve"> </w:t>
      </w:r>
      <w:r w:rsidR="00CA7383">
        <w:rPr>
          <w:color w:val="000000" w:themeColor="text1"/>
          <w:sz w:val="22"/>
          <w:szCs w:val="22"/>
        </w:rPr>
        <w:t>your</w:t>
      </w:r>
      <w:r w:rsidRPr="00EA4E49">
        <w:rPr>
          <w:color w:val="000000" w:themeColor="text1"/>
          <w:sz w:val="22"/>
          <w:szCs w:val="22"/>
        </w:rPr>
        <w:t xml:space="preserve"> members and community</w:t>
      </w:r>
      <w:r w:rsidR="0038579B">
        <w:rPr>
          <w:color w:val="000000" w:themeColor="text1"/>
          <w:sz w:val="22"/>
          <w:szCs w:val="22"/>
        </w:rPr>
        <w:t xml:space="preserve">, and have staggered terms to </w:t>
      </w:r>
      <w:r w:rsidR="0038579B" w:rsidRPr="00EA4E49">
        <w:rPr>
          <w:color w:val="000000" w:themeColor="text1"/>
          <w:sz w:val="22"/>
          <w:szCs w:val="22"/>
        </w:rPr>
        <w:t>allow for continuity from one year to the next</w:t>
      </w:r>
      <w:r w:rsidRPr="00EA4E49">
        <w:rPr>
          <w:color w:val="000000" w:themeColor="text1"/>
          <w:sz w:val="22"/>
          <w:szCs w:val="22"/>
        </w:rPr>
        <w:t>.</w:t>
      </w:r>
      <w:r w:rsidR="0038579B">
        <w:rPr>
          <w:color w:val="000000" w:themeColor="text1"/>
          <w:sz w:val="22"/>
          <w:szCs w:val="22"/>
        </w:rPr>
        <w:t xml:space="preserve"> </w:t>
      </w:r>
      <w:r w:rsidR="00783A8E">
        <w:rPr>
          <w:color w:val="000000" w:themeColor="text1"/>
          <w:sz w:val="22"/>
          <w:szCs w:val="22"/>
        </w:rPr>
        <w:t>Whether you’re in a Rotary or Rotaract club, t</w:t>
      </w:r>
      <w:r w:rsidR="0038579B">
        <w:rPr>
          <w:color w:val="000000" w:themeColor="text1"/>
          <w:sz w:val="22"/>
          <w:szCs w:val="22"/>
        </w:rPr>
        <w:t xml:space="preserve">he </w:t>
      </w:r>
      <w:r w:rsidR="00CD76ED">
        <w:rPr>
          <w:color w:val="000000" w:themeColor="text1"/>
          <w:sz w:val="22"/>
          <w:szCs w:val="22"/>
        </w:rPr>
        <w:t xml:space="preserve">activities on the </w:t>
      </w:r>
      <w:r w:rsidR="0038579B">
        <w:rPr>
          <w:color w:val="000000" w:themeColor="text1"/>
          <w:sz w:val="22"/>
          <w:szCs w:val="22"/>
        </w:rPr>
        <w:t xml:space="preserve">checklist below can help </w:t>
      </w:r>
      <w:r w:rsidR="00CD76ED">
        <w:rPr>
          <w:color w:val="000000" w:themeColor="text1"/>
          <w:sz w:val="22"/>
          <w:szCs w:val="22"/>
        </w:rPr>
        <w:t>guide your club’s membership plan.</w:t>
      </w:r>
      <w:r w:rsidR="00783A8E">
        <w:rPr>
          <w:color w:val="000000" w:themeColor="text1"/>
          <w:sz w:val="22"/>
          <w:szCs w:val="22"/>
        </w:rPr>
        <w:t xml:space="preserve"> (</w:t>
      </w:r>
      <w:r w:rsidR="008951E7">
        <w:rPr>
          <w:color w:val="000000" w:themeColor="text1"/>
          <w:sz w:val="22"/>
          <w:szCs w:val="22"/>
        </w:rPr>
        <w:t xml:space="preserve">Note: </w:t>
      </w:r>
      <w:r w:rsidR="00783A8E" w:rsidRPr="00402A05">
        <w:rPr>
          <w:color w:val="000000" w:themeColor="text1"/>
          <w:sz w:val="22"/>
          <w:szCs w:val="22"/>
        </w:rPr>
        <w:t xml:space="preserve">If your Rotaract club is university based, all of your club’s membership activities </w:t>
      </w:r>
      <w:r w:rsidR="008951E7">
        <w:rPr>
          <w:color w:val="000000" w:themeColor="text1"/>
          <w:sz w:val="22"/>
          <w:szCs w:val="22"/>
        </w:rPr>
        <w:t>must</w:t>
      </w:r>
      <w:r w:rsidR="00783A8E" w:rsidRPr="00402A05">
        <w:rPr>
          <w:color w:val="000000" w:themeColor="text1"/>
          <w:sz w:val="22"/>
          <w:szCs w:val="22"/>
        </w:rPr>
        <w:t xml:space="preserve"> stay within the university’s policies and be in full cooperation with the university.</w:t>
      </w:r>
      <w:r w:rsidR="00783A8E">
        <w:rPr>
          <w:color w:val="000000" w:themeColor="text1"/>
          <w:sz w:val="22"/>
          <w:szCs w:val="22"/>
        </w:rPr>
        <w:t>)</w:t>
      </w:r>
    </w:p>
    <w:p w14:paraId="6B89C448" w14:textId="01A38D7C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C956A0">
        <w:rPr>
          <w:rFonts w:ascii="Arial" w:hAnsi="Arial" w:cs="Arial"/>
          <w:b/>
          <w:color w:val="000000" w:themeColor="text1"/>
          <w:sz w:val="22"/>
          <w:szCs w:val="22"/>
        </w:rPr>
        <w:t xml:space="preserve"> prospective members.</w:t>
      </w:r>
    </w:p>
    <w:p w14:paraId="07B27BA0" w14:textId="19A99E8A" w:rsidR="005260E9" w:rsidRPr="00EA4E49" w:rsidRDefault="00000000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956A0" w:rsidRPr="00C956A0">
        <w:rPr>
          <w:rFonts w:ascii="Georgia" w:hAnsi="Georgia"/>
          <w:color w:val="000000" w:themeColor="text1"/>
        </w:rPr>
        <w:t xml:space="preserve">Complete the </w:t>
      </w:r>
      <w:hyperlink r:id="rId9" w:history="1">
        <w:r w:rsidR="00C956A0" w:rsidRPr="00C956A0">
          <w:rPr>
            <w:rStyle w:val="Hyperlink"/>
            <w:rFonts w:ascii="Georgia" w:hAnsi="Georgia"/>
          </w:rPr>
          <w:t>member diversity assessment</w:t>
        </w:r>
      </w:hyperlink>
      <w:r w:rsidR="00C956A0" w:rsidRPr="00C956A0">
        <w:rPr>
          <w:rFonts w:ascii="Georgia" w:hAnsi="Georgia"/>
          <w:color w:val="000000" w:themeColor="text1"/>
        </w:rPr>
        <w:t xml:space="preserve"> yearly. </w:t>
      </w:r>
      <w:r w:rsidR="00803924">
        <w:rPr>
          <w:rFonts w:ascii="Georgia" w:hAnsi="Georgia"/>
        </w:rPr>
        <w:t>Get to know people outside of your usual circles</w:t>
      </w:r>
      <w:r w:rsidR="00C77B1C">
        <w:rPr>
          <w:rFonts w:ascii="Georgia" w:hAnsi="Georgia"/>
        </w:rPr>
        <w:t>.</w:t>
      </w:r>
      <w:r w:rsidR="00803924">
        <w:rPr>
          <w:rFonts w:ascii="Georgia" w:hAnsi="Georgia"/>
        </w:rPr>
        <w:t xml:space="preserve"> </w:t>
      </w:r>
      <w:r w:rsidR="00C77B1C">
        <w:rPr>
          <w:rFonts w:ascii="Georgia" w:hAnsi="Georgia"/>
        </w:rPr>
        <w:t>I</w:t>
      </w:r>
      <w:r w:rsidR="00803924">
        <w:rPr>
          <w:rFonts w:ascii="Georgia" w:hAnsi="Georgia"/>
        </w:rPr>
        <w:t xml:space="preserve">nvite </w:t>
      </w:r>
      <w:r w:rsidR="00C956A0">
        <w:rPr>
          <w:rFonts w:ascii="Georgia" w:hAnsi="Georgia"/>
        </w:rPr>
        <w:t xml:space="preserve">people </w:t>
      </w:r>
      <w:r w:rsidR="00803924">
        <w:rPr>
          <w:rFonts w:ascii="Georgia" w:hAnsi="Georgia"/>
        </w:rPr>
        <w:t xml:space="preserve">who share Rotary’s values to a club meeting or activity. </w:t>
      </w:r>
    </w:p>
    <w:p w14:paraId="39B5AE08" w14:textId="1A4C2E05" w:rsidR="000927EF" w:rsidRPr="00EA4E49" w:rsidRDefault="00000000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0" w:history="1">
        <w:r w:rsidR="00C77B1C" w:rsidRPr="00C77B1C">
          <w:rPr>
            <w:rStyle w:val="Hyperlink"/>
            <w:rFonts w:ascii="Georgia" w:hAnsi="Georgia"/>
          </w:rPr>
          <w:t>worksheet for identifying prospective members</w:t>
        </w:r>
      </w:hyperlink>
      <w:r w:rsidR="00C77B1C">
        <w:rPr>
          <w:rFonts w:ascii="Georgia" w:hAnsi="Georgia"/>
          <w:color w:val="000000" w:themeColor="text1"/>
        </w:rPr>
        <w:t xml:space="preserve"> regularly. T</w:t>
      </w:r>
      <w:r w:rsidR="00A97E15">
        <w:rPr>
          <w:rFonts w:ascii="Georgia" w:hAnsi="Georgia"/>
          <w:color w:val="000000" w:themeColor="text1"/>
        </w:rPr>
        <w:t xml:space="preserve">hen ask </w:t>
      </w:r>
      <w:r w:rsidR="005B0915">
        <w:rPr>
          <w:rFonts w:ascii="Georgia" w:hAnsi="Georgia"/>
          <w:color w:val="000000" w:themeColor="text1"/>
        </w:rPr>
        <w:t>members</w:t>
      </w:r>
      <w:r w:rsidR="00A97E15">
        <w:rPr>
          <w:rFonts w:ascii="Georgia" w:hAnsi="Georgia"/>
          <w:color w:val="000000" w:themeColor="text1"/>
        </w:rPr>
        <w:t xml:space="preserve"> to invite </w:t>
      </w:r>
      <w:r w:rsidR="00C77B1C">
        <w:rPr>
          <w:rFonts w:ascii="Georgia" w:hAnsi="Georgia"/>
          <w:color w:val="000000" w:themeColor="text1"/>
        </w:rPr>
        <w:t>anyone</w:t>
      </w:r>
      <w:r w:rsidR="00A97E15">
        <w:rPr>
          <w:rFonts w:ascii="Georgia" w:hAnsi="Georgia"/>
          <w:color w:val="000000" w:themeColor="text1"/>
        </w:rPr>
        <w:t xml:space="preserve"> whose name they circled to a club meeting</w:t>
      </w:r>
      <w:r w:rsidR="00CA7383">
        <w:rPr>
          <w:rFonts w:ascii="Georgia" w:hAnsi="Georgia"/>
          <w:color w:val="000000" w:themeColor="text1"/>
        </w:rPr>
        <w:t>, service project, or social event</w:t>
      </w:r>
      <w:r w:rsidR="00E7458B">
        <w:rPr>
          <w:rFonts w:ascii="Georgia" w:hAnsi="Georgia"/>
          <w:color w:val="000000" w:themeColor="text1"/>
        </w:rPr>
        <w:t>.</w:t>
      </w:r>
    </w:p>
    <w:p w14:paraId="48211A67" w14:textId="69D55F93" w:rsidR="00896852" w:rsidRPr="00887664" w:rsidRDefault="00000000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C0EC3" w:rsidRPr="000C0EC3">
        <w:rPr>
          <w:rFonts w:ascii="Georgia" w:hAnsi="Georgia"/>
          <w:color w:val="000000" w:themeColor="text1"/>
        </w:rPr>
        <w:t>Establish a process to promptly review and respond to prospective members assigned to your club</w:t>
      </w:r>
      <w:r w:rsidR="000C0EC3">
        <w:rPr>
          <w:rFonts w:ascii="Georgia" w:hAnsi="Georgia"/>
          <w:color w:val="000000" w:themeColor="text1"/>
        </w:rPr>
        <w:t xml:space="preserve"> and</w:t>
      </w:r>
      <w:r w:rsidR="002F6564">
        <w:rPr>
          <w:rFonts w:ascii="Georgia" w:hAnsi="Georgia"/>
          <w:color w:val="000000" w:themeColor="text1"/>
        </w:rPr>
        <w:t xml:space="preserve"> contact them to identify </w:t>
      </w:r>
      <w:r w:rsidR="00DB06AA">
        <w:rPr>
          <w:rFonts w:ascii="Georgia" w:hAnsi="Georgia"/>
          <w:color w:val="000000" w:themeColor="text1"/>
        </w:rPr>
        <w:t>whether</w:t>
      </w:r>
      <w:r w:rsidR="002F6564">
        <w:rPr>
          <w:rFonts w:ascii="Georgia" w:hAnsi="Georgia"/>
          <w:color w:val="000000" w:themeColor="text1"/>
        </w:rPr>
        <w:t xml:space="preserve"> your club is a good match for their interests.</w:t>
      </w:r>
      <w:r w:rsidR="00A068E6">
        <w:rPr>
          <w:rFonts w:ascii="Georgia" w:hAnsi="Georgia"/>
          <w:color w:val="000000" w:themeColor="text1"/>
        </w:rPr>
        <w:t xml:space="preserve"> </w:t>
      </w:r>
      <w:r w:rsidR="00887664" w:rsidRPr="00D52DE5">
        <w:rPr>
          <w:rFonts w:ascii="Georgia" w:hAnsi="Georgia"/>
        </w:rPr>
        <w:t>Learn more</w:t>
      </w:r>
      <w:r w:rsidR="00887664">
        <w:rPr>
          <w:rFonts w:ascii="Georgia" w:hAnsi="Georgia"/>
        </w:rPr>
        <w:t xml:space="preserve"> in this </w:t>
      </w:r>
      <w:hyperlink r:id="rId11" w:history="1">
        <w:r w:rsidR="00887664" w:rsidRPr="00887664">
          <w:rPr>
            <w:rStyle w:val="Hyperlink"/>
            <w:rFonts w:ascii="Georgia" w:hAnsi="Georgia"/>
          </w:rPr>
          <w:t>guide about how to grow your club using membership leads</w:t>
        </w:r>
      </w:hyperlink>
      <w:r w:rsidR="00A068E6" w:rsidRPr="00887664">
        <w:rPr>
          <w:rFonts w:ascii="Georgia" w:hAnsi="Georgia"/>
          <w:color w:val="000000" w:themeColor="text1"/>
        </w:rPr>
        <w:t>.</w:t>
      </w:r>
    </w:p>
    <w:p w14:paraId="1C051EAB" w14:textId="19C990B8" w:rsidR="00D33274" w:rsidRDefault="00000000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  <w:r w:rsidR="007216E5">
        <w:rPr>
          <w:rFonts w:ascii="Georgia" w:hAnsi="Georgia"/>
          <w:color w:val="000000" w:themeColor="text1"/>
        </w:rPr>
        <w:t xml:space="preserve"> </w:t>
      </w:r>
    </w:p>
    <w:p w14:paraId="7C77F16B" w14:textId="0FE91C18" w:rsidR="00A74BF8" w:rsidRDefault="00000000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7601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2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3274" w:rsidRPr="00EA4E49">
        <w:rPr>
          <w:rFonts w:ascii="Georgia" w:hAnsi="Georgia"/>
          <w:color w:val="000000" w:themeColor="text1"/>
        </w:rPr>
        <w:t xml:space="preserve"> </w:t>
      </w:r>
      <w:r w:rsidR="007216E5">
        <w:rPr>
          <w:rFonts w:ascii="Georgia" w:hAnsi="Georgia"/>
          <w:color w:val="000000" w:themeColor="text1"/>
        </w:rPr>
        <w:t xml:space="preserve">Assign </w:t>
      </w:r>
      <w:r w:rsidR="00811646">
        <w:rPr>
          <w:rFonts w:ascii="Georgia" w:hAnsi="Georgia"/>
          <w:color w:val="000000" w:themeColor="text1"/>
        </w:rPr>
        <w:t xml:space="preserve">a current member to </w:t>
      </w:r>
      <w:r w:rsidR="007216E5">
        <w:rPr>
          <w:rFonts w:ascii="Georgia" w:hAnsi="Georgia"/>
          <w:color w:val="000000" w:themeColor="text1"/>
        </w:rPr>
        <w:t>each prospective member to answer questions.</w:t>
      </w:r>
      <w:r w:rsidR="00D33274">
        <w:rPr>
          <w:rFonts w:ascii="Georgia" w:hAnsi="Georgia"/>
          <w:color w:val="000000" w:themeColor="text1"/>
        </w:rPr>
        <w:t xml:space="preserve"> Choose members who have something in common with the prospective member or who otherwise could be a good mentor</w:t>
      </w:r>
      <w:r w:rsidR="00887664">
        <w:rPr>
          <w:rFonts w:ascii="Georgia" w:hAnsi="Georgia"/>
          <w:color w:val="000000" w:themeColor="text1"/>
        </w:rPr>
        <w:t xml:space="preserve"> to that person</w:t>
      </w:r>
      <w:r w:rsidR="00D33274">
        <w:rPr>
          <w:rFonts w:ascii="Georgia" w:hAnsi="Georgia"/>
          <w:color w:val="000000" w:themeColor="text1"/>
        </w:rPr>
        <w:t>.</w:t>
      </w:r>
    </w:p>
    <w:p w14:paraId="6C2DC09C" w14:textId="0E7BF1E4" w:rsidR="0065090C" w:rsidRPr="00C956A0" w:rsidRDefault="00000000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5476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90C" w:rsidRPr="00C956A0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5090C" w:rsidRPr="00C956A0">
        <w:rPr>
          <w:rFonts w:ascii="Georgia" w:hAnsi="Georgia"/>
          <w:color w:val="000000" w:themeColor="text1"/>
        </w:rPr>
        <w:t xml:space="preserve"> </w:t>
      </w:r>
      <w:r w:rsidR="00536FF0" w:rsidRPr="00D52DE5">
        <w:rPr>
          <w:rFonts w:ascii="Georgia" w:hAnsi="Georgia"/>
        </w:rPr>
        <w:t xml:space="preserve">Collaborate </w:t>
      </w:r>
      <w:r w:rsidR="0065090C" w:rsidRPr="00D52DE5">
        <w:rPr>
          <w:rFonts w:ascii="Georgia" w:hAnsi="Georgia"/>
        </w:rPr>
        <w:t xml:space="preserve">with other committees, especially your public image committee, to ensure your club is inclusive in all its activities. If you don’t have a </w:t>
      </w:r>
      <w:r w:rsidR="00C956A0">
        <w:rPr>
          <w:rFonts w:ascii="Georgia" w:hAnsi="Georgia"/>
        </w:rPr>
        <w:t>committee on d</w:t>
      </w:r>
      <w:r w:rsidR="0065090C" w:rsidRPr="00D52DE5">
        <w:rPr>
          <w:rFonts w:ascii="Georgia" w:hAnsi="Georgia"/>
        </w:rPr>
        <w:t xml:space="preserve">iversity, </w:t>
      </w:r>
      <w:r w:rsidR="00C956A0">
        <w:rPr>
          <w:rFonts w:ascii="Georgia" w:hAnsi="Georgia"/>
        </w:rPr>
        <w:t>e</w:t>
      </w:r>
      <w:r w:rsidR="0065090C" w:rsidRPr="00D52DE5">
        <w:rPr>
          <w:rFonts w:ascii="Georgia" w:hAnsi="Georgia"/>
        </w:rPr>
        <w:t xml:space="preserve">quity, and </w:t>
      </w:r>
      <w:r w:rsidR="00C956A0">
        <w:rPr>
          <w:rFonts w:ascii="Georgia" w:hAnsi="Georgia"/>
        </w:rPr>
        <w:t>i</w:t>
      </w:r>
      <w:r w:rsidR="0065090C" w:rsidRPr="00D52DE5">
        <w:rPr>
          <w:rFonts w:ascii="Georgia" w:hAnsi="Georgia"/>
        </w:rPr>
        <w:t>nclusion, consider introducing more DEI practices into your club.</w:t>
      </w:r>
    </w:p>
    <w:p w14:paraId="30D7E41B" w14:textId="4160F33C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0E0C52">
        <w:rPr>
          <w:rFonts w:ascii="Arial" w:hAnsi="Arial" w:cs="Arial"/>
          <w:b/>
          <w:color w:val="000000" w:themeColor="text1"/>
        </w:rPr>
        <w:t xml:space="preserve"> them to</w:t>
      </w:r>
      <w:r w:rsidR="005B0915">
        <w:rPr>
          <w:rFonts w:ascii="Arial" w:hAnsi="Arial" w:cs="Arial"/>
          <w:b/>
          <w:color w:val="000000" w:themeColor="text1"/>
        </w:rPr>
        <w:t xml:space="preserve"> your club.</w:t>
      </w:r>
    </w:p>
    <w:p w14:paraId="255CA135" w14:textId="008FFDE9" w:rsidR="009F7AE2" w:rsidRDefault="00000000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78091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AE2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</w:t>
      </w:r>
      <w:r w:rsidR="00536FF0">
        <w:rPr>
          <w:rFonts w:ascii="Georgia" w:hAnsi="Georgia"/>
          <w:color w:val="000000" w:themeColor="text1"/>
        </w:rPr>
        <w:t>Provide training to members on</w:t>
      </w:r>
      <w:r w:rsidR="000C0EC3" w:rsidRPr="000C0EC3">
        <w:rPr>
          <w:rFonts w:ascii="Georgia" w:hAnsi="Georgia"/>
          <w:color w:val="000000" w:themeColor="text1"/>
        </w:rPr>
        <w:t xml:space="preserve"> talking about your club and the impact </w:t>
      </w:r>
      <w:r w:rsidR="00FB514C" w:rsidRPr="000C0EC3">
        <w:rPr>
          <w:rFonts w:ascii="Georgia" w:hAnsi="Georgia"/>
          <w:color w:val="000000" w:themeColor="text1"/>
        </w:rPr>
        <w:t>it</w:t>
      </w:r>
      <w:r w:rsidR="005B0915">
        <w:rPr>
          <w:rFonts w:ascii="Georgia" w:hAnsi="Georgia"/>
          <w:color w:val="000000" w:themeColor="text1"/>
        </w:rPr>
        <w:t xml:space="preserve"> ha</w:t>
      </w:r>
      <w:r w:rsidR="00FB514C" w:rsidRPr="000C0EC3">
        <w:rPr>
          <w:rFonts w:ascii="Georgia" w:hAnsi="Georgia"/>
          <w:color w:val="000000" w:themeColor="text1"/>
        </w:rPr>
        <w:t>s</w:t>
      </w:r>
      <w:r w:rsidR="000C0EC3" w:rsidRPr="000C0EC3">
        <w:rPr>
          <w:rFonts w:ascii="Georgia" w:hAnsi="Georgia"/>
          <w:color w:val="000000" w:themeColor="text1"/>
        </w:rPr>
        <w:t xml:space="preserve"> made on them and your community</w:t>
      </w:r>
      <w:r w:rsidR="000C0EC3">
        <w:rPr>
          <w:rFonts w:ascii="Georgia" w:hAnsi="Georgia"/>
          <w:color w:val="000000" w:themeColor="text1"/>
        </w:rPr>
        <w:t>.</w:t>
      </w:r>
      <w:r w:rsidR="00FB514C">
        <w:rPr>
          <w:rFonts w:ascii="Georgia" w:hAnsi="Georgia"/>
          <w:color w:val="000000" w:themeColor="text1"/>
        </w:rPr>
        <w:t xml:space="preserve"> </w:t>
      </w:r>
      <w:r w:rsidR="009F7AE2">
        <w:rPr>
          <w:rFonts w:ascii="Georgia" w:hAnsi="Georgia"/>
          <w:color w:val="000000" w:themeColor="text1"/>
        </w:rPr>
        <w:t xml:space="preserve">Share the </w:t>
      </w:r>
      <w:hyperlink r:id="rId12" w:history="1">
        <w:r w:rsidR="009F7AE2" w:rsidRPr="005F0BBB">
          <w:rPr>
            <w:rStyle w:val="Hyperlink"/>
            <w:rFonts w:ascii="Georgia" w:hAnsi="Georgia"/>
          </w:rPr>
          <w:t>What’s Rotary</w:t>
        </w:r>
        <w:r w:rsidR="004E3722">
          <w:rPr>
            <w:rStyle w:val="Hyperlink"/>
            <w:rFonts w:ascii="Georgia" w:hAnsi="Georgia"/>
          </w:rPr>
          <w:t>?</w:t>
        </w:r>
        <w:r w:rsidR="009F7AE2" w:rsidRPr="005F0BBB">
          <w:rPr>
            <w:rStyle w:val="Hyperlink"/>
            <w:rFonts w:ascii="Georgia" w:hAnsi="Georgia"/>
          </w:rPr>
          <w:t xml:space="preserve"> wallet card</w:t>
        </w:r>
      </w:hyperlink>
      <w:r w:rsidR="009F7AE2">
        <w:rPr>
          <w:rFonts w:ascii="Georgia" w:hAnsi="Georgia"/>
          <w:color w:val="000000" w:themeColor="text1"/>
        </w:rPr>
        <w:t xml:space="preserve"> with people you meet who want to learn more about Rotary.</w:t>
      </w:r>
    </w:p>
    <w:p w14:paraId="7A986660" w14:textId="1287CE36" w:rsidR="009F7AE2" w:rsidRPr="00EA4E49" w:rsidRDefault="00000000" w:rsidP="009F7AE2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64450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AE2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Periodically </w:t>
      </w:r>
      <w:hyperlink r:id="rId13" w:history="1">
        <w:r w:rsidR="009F7AE2" w:rsidRPr="009F7AE2">
          <w:rPr>
            <w:rStyle w:val="Hyperlink"/>
            <w:rFonts w:ascii="Georgia" w:hAnsi="Georgia"/>
          </w:rPr>
          <w:t>hold events for prospective members</w:t>
        </w:r>
      </w:hyperlink>
      <w:r w:rsidR="009F7AE2" w:rsidRPr="00EA4E49">
        <w:rPr>
          <w:rFonts w:ascii="Georgia" w:hAnsi="Georgia"/>
          <w:color w:val="000000" w:themeColor="text1"/>
        </w:rPr>
        <w:t xml:space="preserve"> to introduce them to Rotary, your club, and our core values</w:t>
      </w:r>
      <w:r w:rsidR="005B0915">
        <w:rPr>
          <w:rFonts w:ascii="Georgia" w:hAnsi="Georgia"/>
          <w:color w:val="000000" w:themeColor="text1"/>
        </w:rPr>
        <w:t>.</w:t>
      </w:r>
      <w:r w:rsidR="009F7AE2">
        <w:rPr>
          <w:rFonts w:ascii="Georgia" w:hAnsi="Georgia"/>
          <w:color w:val="000000" w:themeColor="text1"/>
        </w:rPr>
        <w:t xml:space="preserve"> </w:t>
      </w:r>
      <w:r w:rsidR="005B0915">
        <w:rPr>
          <w:rFonts w:ascii="Georgia" w:hAnsi="Georgia"/>
          <w:color w:val="000000" w:themeColor="text1"/>
        </w:rPr>
        <w:t>D</w:t>
      </w:r>
      <w:r w:rsidR="009F7AE2">
        <w:rPr>
          <w:rFonts w:ascii="Georgia" w:hAnsi="Georgia"/>
          <w:color w:val="000000" w:themeColor="text1"/>
        </w:rPr>
        <w:t>istribute</w:t>
      </w:r>
      <w:r w:rsidR="00D62107">
        <w:rPr>
          <w:rFonts w:ascii="Georgia" w:hAnsi="Georgia"/>
          <w:color w:val="000000" w:themeColor="text1"/>
        </w:rPr>
        <w:t xml:space="preserve"> the</w:t>
      </w:r>
      <w:r w:rsidR="009F7AE2">
        <w:rPr>
          <w:rFonts w:ascii="Georgia" w:hAnsi="Georgia"/>
          <w:color w:val="000000" w:themeColor="text1"/>
        </w:rPr>
        <w:t xml:space="preserve"> </w:t>
      </w:r>
      <w:hyperlink r:id="rId14" w:history="1">
        <w:r w:rsidR="005B0915">
          <w:rPr>
            <w:rStyle w:val="Hyperlink"/>
            <w:rFonts w:ascii="Georgia" w:hAnsi="Georgia"/>
          </w:rPr>
          <w:t>flyer for prospective memb</w:t>
        </w:r>
        <w:r w:rsidR="00887664">
          <w:rPr>
            <w:rStyle w:val="Hyperlink"/>
            <w:rFonts w:ascii="Georgia" w:hAnsi="Georgia"/>
          </w:rPr>
          <w:t>e</w:t>
        </w:r>
        <w:r w:rsidR="005B0915">
          <w:rPr>
            <w:rStyle w:val="Hyperlink"/>
            <w:rFonts w:ascii="Georgia" w:hAnsi="Georgia"/>
          </w:rPr>
          <w:t>rs</w:t>
        </w:r>
      </w:hyperlink>
      <w:r w:rsidR="009F7AE2">
        <w:rPr>
          <w:rFonts w:ascii="Georgia" w:hAnsi="Georgia"/>
          <w:color w:val="000000" w:themeColor="text1"/>
        </w:rPr>
        <w:t xml:space="preserve"> to attendees so they can learn how to get involved.</w:t>
      </w:r>
      <w:r w:rsidR="00D33274">
        <w:rPr>
          <w:rFonts w:ascii="Georgia" w:hAnsi="Georgia"/>
          <w:color w:val="000000" w:themeColor="text1"/>
        </w:rPr>
        <w:t xml:space="preserve"> Invite people identified through the exercises above</w:t>
      </w:r>
      <w:r w:rsidR="005B0915">
        <w:rPr>
          <w:rFonts w:ascii="Georgia" w:hAnsi="Georgia"/>
          <w:color w:val="000000" w:themeColor="text1"/>
        </w:rPr>
        <w:t xml:space="preserve"> as well as people</w:t>
      </w:r>
      <w:r w:rsidR="00D33274">
        <w:rPr>
          <w:rFonts w:ascii="Georgia" w:hAnsi="Georgia"/>
          <w:color w:val="000000" w:themeColor="text1"/>
        </w:rPr>
        <w:t xml:space="preserve"> who have reached out to you separately or who have been assigned to your club because </w:t>
      </w:r>
      <w:r w:rsidR="005B0915">
        <w:rPr>
          <w:rFonts w:ascii="Georgia" w:hAnsi="Georgia"/>
          <w:color w:val="000000" w:themeColor="text1"/>
        </w:rPr>
        <w:t>they expressed</w:t>
      </w:r>
      <w:r w:rsidR="00D33274">
        <w:rPr>
          <w:rFonts w:ascii="Georgia" w:hAnsi="Georgia"/>
          <w:color w:val="000000" w:themeColor="text1"/>
        </w:rPr>
        <w:t xml:space="preserve"> an interest in Rotary.</w:t>
      </w:r>
    </w:p>
    <w:p w14:paraId="1A1A98DE" w14:textId="5CFCC105" w:rsidR="00730F10" w:rsidRPr="00EA4E49" w:rsidRDefault="00000000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21010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AE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F7AE2" w:rsidRPr="00EA4E49">
        <w:rPr>
          <w:rFonts w:ascii="Georgia" w:hAnsi="Georgia"/>
          <w:color w:val="000000" w:themeColor="text1"/>
        </w:rPr>
        <w:t xml:space="preserve"> </w:t>
      </w:r>
      <w:r w:rsidR="009F7AE2">
        <w:rPr>
          <w:rFonts w:ascii="Georgia" w:hAnsi="Georgia"/>
          <w:color w:val="000000" w:themeColor="text1"/>
        </w:rPr>
        <w:t xml:space="preserve">Use the </w:t>
      </w:r>
      <w:hyperlink r:id="rId15" w:history="1">
        <w:r w:rsidR="00D47413">
          <w:rPr>
            <w:rStyle w:val="Hyperlink"/>
            <w:rFonts w:ascii="Georgia" w:hAnsi="Georgia"/>
          </w:rPr>
          <w:t>m</w:t>
        </w:r>
        <w:r w:rsidR="009F7AE2" w:rsidRPr="009F7AE2">
          <w:rPr>
            <w:rStyle w:val="Hyperlink"/>
            <w:rFonts w:ascii="Georgia" w:hAnsi="Georgia"/>
          </w:rPr>
          <w:t xml:space="preserve">ember </w:t>
        </w:r>
        <w:r w:rsidR="00D47413">
          <w:rPr>
            <w:rStyle w:val="Hyperlink"/>
            <w:rFonts w:ascii="Georgia" w:hAnsi="Georgia"/>
          </w:rPr>
          <w:t>i</w:t>
        </w:r>
        <w:r w:rsidR="009F7AE2" w:rsidRPr="009F7AE2">
          <w:rPr>
            <w:rStyle w:val="Hyperlink"/>
            <w:rFonts w:ascii="Georgia" w:hAnsi="Georgia"/>
          </w:rPr>
          <w:t xml:space="preserve">nterest </w:t>
        </w:r>
        <w:r w:rsidR="00D47413">
          <w:rPr>
            <w:rStyle w:val="Hyperlink"/>
            <w:rFonts w:ascii="Georgia" w:hAnsi="Georgia"/>
          </w:rPr>
          <w:t>s</w:t>
        </w:r>
        <w:r w:rsidR="009F7AE2" w:rsidRPr="009F7AE2">
          <w:rPr>
            <w:rStyle w:val="Hyperlink"/>
            <w:rFonts w:ascii="Georgia" w:hAnsi="Georgia"/>
          </w:rPr>
          <w:t>urvey</w:t>
        </w:r>
      </w:hyperlink>
      <w:r w:rsidR="009F7AE2">
        <w:rPr>
          <w:rFonts w:ascii="Georgia" w:hAnsi="Georgia"/>
          <w:color w:val="000000" w:themeColor="text1"/>
        </w:rPr>
        <w:t xml:space="preserve"> to learn </w:t>
      </w:r>
      <w:r w:rsidR="005B0915">
        <w:rPr>
          <w:rFonts w:ascii="Georgia" w:hAnsi="Georgia"/>
          <w:color w:val="000000" w:themeColor="text1"/>
        </w:rPr>
        <w:t>about</w:t>
      </w:r>
      <w:r w:rsidR="00F73774" w:rsidRPr="00EA4E49">
        <w:rPr>
          <w:rFonts w:ascii="Georgia" w:hAnsi="Georgia"/>
          <w:color w:val="000000" w:themeColor="text1"/>
        </w:rPr>
        <w:t xml:space="preserve"> </w:t>
      </w:r>
      <w:r w:rsidR="005B0915">
        <w:rPr>
          <w:rFonts w:ascii="Georgia" w:hAnsi="Georgia"/>
          <w:color w:val="000000" w:themeColor="text1"/>
        </w:rPr>
        <w:t xml:space="preserve">the </w:t>
      </w:r>
      <w:r w:rsidR="00730F10" w:rsidRPr="00EA4E49">
        <w:rPr>
          <w:rFonts w:ascii="Georgia" w:hAnsi="Georgia"/>
          <w:color w:val="000000" w:themeColor="text1"/>
        </w:rPr>
        <w:t>interests</w:t>
      </w:r>
      <w:r w:rsidR="005B0915">
        <w:rPr>
          <w:rFonts w:ascii="Georgia" w:hAnsi="Georgia"/>
          <w:color w:val="000000" w:themeColor="text1"/>
        </w:rPr>
        <w:t xml:space="preserve"> of prospective members. E</w:t>
      </w:r>
      <w:r w:rsidR="00730F10" w:rsidRPr="00EA4E49">
        <w:rPr>
          <w:rFonts w:ascii="Georgia" w:hAnsi="Georgia"/>
          <w:color w:val="000000" w:themeColor="text1"/>
        </w:rPr>
        <w:t>xplain how your club can help them pursue their passions</w:t>
      </w:r>
      <w:r w:rsidR="00345813">
        <w:rPr>
          <w:rFonts w:ascii="Georgia" w:hAnsi="Georgia"/>
          <w:color w:val="000000" w:themeColor="text1"/>
        </w:rPr>
        <w:t xml:space="preserve"> and develop their skills</w:t>
      </w:r>
      <w:r w:rsidR="00730F10" w:rsidRPr="00EA4E49">
        <w:rPr>
          <w:rFonts w:ascii="Georgia" w:hAnsi="Georgia"/>
          <w:color w:val="000000" w:themeColor="text1"/>
        </w:rPr>
        <w:t>.</w:t>
      </w:r>
      <w:r w:rsidR="00D33274">
        <w:rPr>
          <w:rFonts w:ascii="Georgia" w:hAnsi="Georgia"/>
          <w:color w:val="000000" w:themeColor="text1"/>
        </w:rPr>
        <w:t xml:space="preserve"> Th</w:t>
      </w:r>
      <w:r w:rsidR="00DB06AA">
        <w:rPr>
          <w:rFonts w:ascii="Georgia" w:hAnsi="Georgia"/>
          <w:color w:val="000000" w:themeColor="text1"/>
        </w:rPr>
        <w:t>is</w:t>
      </w:r>
      <w:r w:rsidR="00D33274">
        <w:rPr>
          <w:rFonts w:ascii="Georgia" w:hAnsi="Georgia"/>
          <w:color w:val="000000" w:themeColor="text1"/>
        </w:rPr>
        <w:t xml:space="preserve"> conversation can be initiated by the current member assigned to them or someone who </w:t>
      </w:r>
      <w:r w:rsidR="00513347" w:rsidRPr="00AC5C55">
        <w:rPr>
          <w:rFonts w:ascii="Georgia" w:hAnsi="Georgia"/>
          <w:color w:val="000000" w:themeColor="text1"/>
        </w:rPr>
        <w:t>enjoys talking to members</w:t>
      </w:r>
      <w:r w:rsidR="00FB514C">
        <w:rPr>
          <w:rFonts w:ascii="Georgia" w:hAnsi="Georgia"/>
          <w:color w:val="000000" w:themeColor="text1"/>
        </w:rPr>
        <w:t xml:space="preserve"> about Rotary and our impact</w:t>
      </w:r>
      <w:r w:rsidR="00D33274" w:rsidRPr="00513347">
        <w:rPr>
          <w:rFonts w:ascii="Georgia" w:hAnsi="Georgia"/>
          <w:color w:val="000000" w:themeColor="text1"/>
        </w:rPr>
        <w:t>.</w:t>
      </w:r>
    </w:p>
    <w:p w14:paraId="090A0F7F" w14:textId="0F98C499" w:rsidR="00896852" w:rsidRPr="00EA4E49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</w:t>
      </w:r>
      <w:r w:rsidR="00811646">
        <w:rPr>
          <w:rFonts w:ascii="Georgia" w:hAnsi="Georgia"/>
          <w:color w:val="000000" w:themeColor="text1"/>
        </w:rPr>
        <w:tab/>
      </w:r>
      <w:r w:rsidR="00C034E6" w:rsidRPr="00EA4E49">
        <w:rPr>
          <w:rFonts w:ascii="Georgia" w:hAnsi="Georgia"/>
          <w:color w:val="000000" w:themeColor="text1"/>
        </w:rPr>
        <w:t xml:space="preserve">embers to attend </w:t>
      </w:r>
      <w:r w:rsidR="00CA7383">
        <w:rPr>
          <w:rFonts w:ascii="Georgia" w:hAnsi="Georgia"/>
          <w:color w:val="000000" w:themeColor="text1"/>
        </w:rPr>
        <w:t>an activity</w:t>
      </w:r>
      <w:r w:rsidR="00D33274">
        <w:rPr>
          <w:rFonts w:ascii="Georgia" w:hAnsi="Georgia"/>
          <w:color w:val="000000" w:themeColor="text1"/>
        </w:rPr>
        <w:t xml:space="preserve"> </w:t>
      </w:r>
      <w:r w:rsidR="00345813">
        <w:rPr>
          <w:rFonts w:ascii="Georgia" w:hAnsi="Georgia"/>
          <w:color w:val="000000" w:themeColor="text1"/>
        </w:rPr>
        <w:t xml:space="preserve">that </w:t>
      </w:r>
      <w:r w:rsidR="00D33274">
        <w:rPr>
          <w:rFonts w:ascii="Georgia" w:hAnsi="Georgia"/>
          <w:color w:val="000000" w:themeColor="text1"/>
        </w:rPr>
        <w:t>matches</w:t>
      </w:r>
      <w:r w:rsidR="00345813">
        <w:rPr>
          <w:rFonts w:ascii="Georgia" w:hAnsi="Georgia"/>
          <w:color w:val="000000" w:themeColor="text1"/>
        </w:rPr>
        <w:t xml:space="preserve"> their interests</w:t>
      </w:r>
      <w:r w:rsidR="00C034E6" w:rsidRPr="00EA4E49">
        <w:rPr>
          <w:rFonts w:ascii="Georgia" w:hAnsi="Georgia"/>
          <w:color w:val="000000" w:themeColor="text1"/>
        </w:rPr>
        <w:t xml:space="preserve"> or </w:t>
      </w:r>
      <w:r w:rsidR="00D33274">
        <w:rPr>
          <w:rFonts w:ascii="Georgia" w:hAnsi="Georgia"/>
          <w:color w:val="000000" w:themeColor="text1"/>
        </w:rPr>
        <w:t xml:space="preserve">to </w:t>
      </w:r>
      <w:r w:rsidR="00345813">
        <w:rPr>
          <w:rFonts w:ascii="Georgia" w:hAnsi="Georgia"/>
          <w:color w:val="000000" w:themeColor="text1"/>
        </w:rPr>
        <w:t xml:space="preserve">a </w:t>
      </w:r>
      <w:r w:rsidR="005B0915">
        <w:rPr>
          <w:rFonts w:ascii="Georgia" w:hAnsi="Georgia"/>
          <w:color w:val="000000" w:themeColor="text1"/>
        </w:rPr>
        <w:t xml:space="preserve">club </w:t>
      </w:r>
      <w:r w:rsidR="00C034E6" w:rsidRPr="00EA4E49">
        <w:rPr>
          <w:rFonts w:ascii="Georgia" w:hAnsi="Georgia"/>
          <w:color w:val="000000" w:themeColor="text1"/>
        </w:rPr>
        <w:t>meeting.</w:t>
      </w:r>
    </w:p>
    <w:p w14:paraId="6E0C642B" w14:textId="207044FE" w:rsidR="00896852" w:rsidRPr="00EA4E49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 xml:space="preserve">networking, </w:t>
      </w:r>
      <w:r w:rsidR="00D33274">
        <w:rPr>
          <w:rFonts w:ascii="Georgia" w:hAnsi="Georgia"/>
          <w:color w:val="000000" w:themeColor="text1"/>
        </w:rPr>
        <w:t xml:space="preserve">leadership, </w:t>
      </w:r>
      <w:r w:rsidR="00BB18FF" w:rsidRPr="00EA4E49">
        <w:rPr>
          <w:rFonts w:ascii="Georgia" w:hAnsi="Georgia"/>
          <w:color w:val="000000" w:themeColor="text1"/>
        </w:rPr>
        <w:t>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>opportunities</w:t>
      </w:r>
      <w:r w:rsidR="005B0915">
        <w:rPr>
          <w:rFonts w:ascii="Georgia" w:hAnsi="Georgia"/>
          <w:color w:val="000000" w:themeColor="text1"/>
        </w:rPr>
        <w:t xml:space="preserve"> that</w:t>
      </w:r>
      <w:r w:rsidR="00BB18FF" w:rsidRPr="00EA4E49">
        <w:rPr>
          <w:rFonts w:ascii="Georgia" w:hAnsi="Georgia"/>
          <w:color w:val="000000" w:themeColor="text1"/>
        </w:rPr>
        <w:t xml:space="preserve"> </w:t>
      </w:r>
      <w:r w:rsidR="00791CCB" w:rsidRPr="00EA4E49">
        <w:rPr>
          <w:rFonts w:ascii="Georgia" w:hAnsi="Georgia"/>
          <w:color w:val="000000" w:themeColor="text1"/>
        </w:rPr>
        <w:t>your club offers.</w:t>
      </w:r>
      <w:r w:rsidR="009F7AE2">
        <w:rPr>
          <w:rFonts w:ascii="Georgia" w:hAnsi="Georgia"/>
          <w:color w:val="000000" w:themeColor="text1"/>
        </w:rPr>
        <w:t xml:space="preserve"> </w:t>
      </w:r>
    </w:p>
    <w:p w14:paraId="251E591E" w14:textId="1FB44695" w:rsidR="0078531A" w:rsidRPr="00EA4E49" w:rsidRDefault="002228AF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Welcome</w:t>
      </w:r>
      <w:r w:rsidR="005B0915">
        <w:rPr>
          <w:rFonts w:ascii="Arial" w:hAnsi="Arial" w:cs="Arial"/>
          <w:b/>
          <w:color w:val="000000" w:themeColor="text1"/>
        </w:rPr>
        <w:t xml:space="preserve"> new members.</w:t>
      </w:r>
    </w:p>
    <w:p w14:paraId="3D2A3C5D" w14:textId="64C3FE7C" w:rsidR="009C23FC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3F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98231F" w:rsidRPr="0098231F">
        <w:rPr>
          <w:rFonts w:ascii="Georgia" w:hAnsi="Georgia"/>
          <w:color w:val="000000" w:themeColor="text1"/>
        </w:rPr>
        <w:t xml:space="preserve">When it’s clear </w:t>
      </w:r>
      <w:r w:rsidR="005B0915">
        <w:rPr>
          <w:rFonts w:ascii="Georgia" w:hAnsi="Georgia"/>
          <w:color w:val="000000" w:themeColor="text1"/>
        </w:rPr>
        <w:t xml:space="preserve">that </w:t>
      </w:r>
      <w:r w:rsidR="0098231F" w:rsidRPr="0098231F">
        <w:rPr>
          <w:rFonts w:ascii="Georgia" w:hAnsi="Georgia"/>
          <w:color w:val="000000" w:themeColor="text1"/>
        </w:rPr>
        <w:t>your club will be a good match for prospective member</w:t>
      </w:r>
      <w:r w:rsidR="00A12C12">
        <w:rPr>
          <w:rFonts w:ascii="Georgia" w:hAnsi="Georgia"/>
          <w:color w:val="000000" w:themeColor="text1"/>
        </w:rPr>
        <w:t>s</w:t>
      </w:r>
      <w:r w:rsidR="0098231F" w:rsidRPr="0098231F">
        <w:rPr>
          <w:rFonts w:ascii="Georgia" w:hAnsi="Georgia"/>
          <w:color w:val="000000" w:themeColor="text1"/>
        </w:rPr>
        <w:t>, have the club approve their membership as soon as possible and invite them to join.</w:t>
      </w:r>
      <w:r w:rsidR="002F6564">
        <w:rPr>
          <w:rFonts w:ascii="Georgia" w:hAnsi="Georgia"/>
          <w:color w:val="000000" w:themeColor="text1"/>
        </w:rPr>
        <w:t xml:space="preserve"> The invitation could come from the mentor or club leaders.</w:t>
      </w:r>
    </w:p>
    <w:p w14:paraId="0CE123E5" w14:textId="4066DE4D" w:rsidR="00AC5C55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0983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C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C5C55">
        <w:rPr>
          <w:rFonts w:ascii="Georgia" w:hAnsi="Georgia"/>
          <w:color w:val="000000" w:themeColor="text1"/>
        </w:rPr>
        <w:t xml:space="preserve"> Have the sponsor or mentor support new member</w:t>
      </w:r>
      <w:r w:rsidR="00A12C12">
        <w:rPr>
          <w:rFonts w:ascii="Georgia" w:hAnsi="Georgia"/>
          <w:color w:val="000000" w:themeColor="text1"/>
        </w:rPr>
        <w:t>s</w:t>
      </w:r>
      <w:r w:rsidR="00AC5C55">
        <w:rPr>
          <w:rFonts w:ascii="Georgia" w:hAnsi="Georgia"/>
          <w:color w:val="000000" w:themeColor="text1"/>
        </w:rPr>
        <w:t xml:space="preserve"> by checking in with them </w:t>
      </w:r>
      <w:r w:rsidR="00536FF0">
        <w:rPr>
          <w:rFonts w:ascii="Georgia" w:hAnsi="Georgia"/>
          <w:color w:val="000000" w:themeColor="text1"/>
        </w:rPr>
        <w:t>monthly</w:t>
      </w:r>
      <w:r w:rsidR="00AC5C55">
        <w:rPr>
          <w:rFonts w:ascii="Georgia" w:hAnsi="Georgia"/>
          <w:color w:val="000000" w:themeColor="text1"/>
        </w:rPr>
        <w:t xml:space="preserve"> and making sure they’re included and involved</w:t>
      </w:r>
      <w:r w:rsidR="00A12C12">
        <w:rPr>
          <w:rFonts w:ascii="Georgia" w:hAnsi="Georgia"/>
          <w:color w:val="000000" w:themeColor="text1"/>
        </w:rPr>
        <w:t xml:space="preserve"> in club activities</w:t>
      </w:r>
      <w:r w:rsidR="00AC5C55">
        <w:rPr>
          <w:rFonts w:ascii="Georgia" w:hAnsi="Georgia"/>
          <w:color w:val="000000" w:themeColor="text1"/>
        </w:rPr>
        <w:t>.</w:t>
      </w:r>
    </w:p>
    <w:p w14:paraId="67595903" w14:textId="4C25EE68" w:rsidR="002C1E96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57639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E9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C1E96">
        <w:rPr>
          <w:rFonts w:ascii="Georgia" w:hAnsi="Georgia"/>
          <w:color w:val="000000" w:themeColor="text1"/>
        </w:rPr>
        <w:t xml:space="preserve"> Encourage new member</w:t>
      </w:r>
      <w:r w:rsidR="00C26717">
        <w:rPr>
          <w:rFonts w:ascii="Georgia" w:hAnsi="Georgia"/>
          <w:color w:val="000000" w:themeColor="text1"/>
        </w:rPr>
        <w:t>s</w:t>
      </w:r>
      <w:r w:rsidR="002C1E96">
        <w:rPr>
          <w:rFonts w:ascii="Georgia" w:hAnsi="Georgia"/>
          <w:color w:val="000000" w:themeColor="text1"/>
        </w:rPr>
        <w:t xml:space="preserve"> to create a My Rotary account and explore courses in the Learning Center.</w:t>
      </w:r>
    </w:p>
    <w:p w14:paraId="6CFBC48E" w14:textId="26FC8B7A" w:rsidR="009C23FC" w:rsidRDefault="00000000" w:rsidP="009C23F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25051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C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23FC" w:rsidRPr="00EA4E49">
        <w:rPr>
          <w:rFonts w:ascii="Georgia" w:hAnsi="Georgia"/>
          <w:color w:val="000000" w:themeColor="text1"/>
        </w:rPr>
        <w:t xml:space="preserve"> </w:t>
      </w:r>
      <w:r w:rsidR="00BE1B0B">
        <w:rPr>
          <w:rFonts w:ascii="Georgia" w:hAnsi="Georgia"/>
          <w:color w:val="000000" w:themeColor="text1"/>
        </w:rPr>
        <w:t xml:space="preserve">Report your club’s new members </w:t>
      </w:r>
      <w:r w:rsidR="0098231F">
        <w:rPr>
          <w:rFonts w:ascii="Georgia" w:hAnsi="Georgia"/>
          <w:color w:val="000000" w:themeColor="text1"/>
        </w:rPr>
        <w:t>to</w:t>
      </w:r>
      <w:r w:rsidR="00BE1B0B">
        <w:rPr>
          <w:rFonts w:ascii="Georgia" w:hAnsi="Georgia"/>
          <w:color w:val="000000" w:themeColor="text1"/>
        </w:rPr>
        <w:t xml:space="preserve"> Rotary within 30 days of them joining.</w:t>
      </w:r>
    </w:p>
    <w:p w14:paraId="258DEF23" w14:textId="1749B1EF" w:rsidR="00896852" w:rsidRPr="00EA4E49" w:rsidRDefault="00000000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</w:t>
      </w:r>
      <w:r w:rsidR="009C23FC">
        <w:rPr>
          <w:rFonts w:ascii="Georgia" w:hAnsi="Georgia"/>
          <w:color w:val="000000" w:themeColor="text1"/>
        </w:rPr>
        <w:t>special event to welcome and celebrate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2F6564">
        <w:rPr>
          <w:rFonts w:ascii="Georgia" w:hAnsi="Georgia"/>
          <w:color w:val="000000" w:themeColor="text1"/>
        </w:rPr>
        <w:t xml:space="preserve">your </w:t>
      </w:r>
      <w:r w:rsidR="002203F5" w:rsidRPr="00EA4E49">
        <w:rPr>
          <w:rFonts w:ascii="Georgia" w:hAnsi="Georgia"/>
          <w:color w:val="000000" w:themeColor="text1"/>
        </w:rPr>
        <w:t>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Include their families</w:t>
      </w:r>
      <w:r w:rsidR="00A12C12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A12C12">
        <w:rPr>
          <w:rFonts w:ascii="Georgia" w:hAnsi="Georgia"/>
          <w:color w:val="000000" w:themeColor="text1"/>
        </w:rPr>
        <w:t>I</w:t>
      </w:r>
      <w:r w:rsidR="002203F5" w:rsidRPr="00EA4E49">
        <w:rPr>
          <w:rFonts w:ascii="Georgia" w:hAnsi="Georgia"/>
          <w:color w:val="000000" w:themeColor="text1"/>
        </w:rPr>
        <w:t>nvolve the entire club.</w:t>
      </w:r>
    </w:p>
    <w:p w14:paraId="29558AFA" w14:textId="30D1F0E1" w:rsidR="002203F5" w:rsidRPr="00EA4E49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r w:rsidR="00377BE0" w:rsidRPr="00827E46">
        <w:rPr>
          <w:rFonts w:ascii="Georgia" w:hAnsi="Georgia"/>
        </w:rPr>
        <w:t>welcome kit</w:t>
      </w:r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A12C12">
        <w:rPr>
          <w:rFonts w:ascii="Georgia" w:hAnsi="Georgia"/>
          <w:color w:val="000000" w:themeColor="text1"/>
        </w:rPr>
        <w:t xml:space="preserve">useful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98231F">
        <w:rPr>
          <w:rFonts w:ascii="Georgia" w:hAnsi="Georgia"/>
          <w:color w:val="000000" w:themeColor="text1"/>
        </w:rPr>
        <w:t xml:space="preserve">, such as </w:t>
      </w:r>
      <w:hyperlink r:id="rId16" w:history="1">
        <w:r w:rsidR="00C26717">
          <w:rPr>
            <w:rStyle w:val="Hyperlink"/>
            <w:rFonts w:ascii="Georgia" w:hAnsi="Georgia"/>
          </w:rPr>
          <w:t>Rotary’s Diversity, Equity, and Inclusion Code</w:t>
        </w:r>
        <w:r w:rsidR="0098231F" w:rsidRPr="00763651">
          <w:rPr>
            <w:rStyle w:val="Hyperlink"/>
            <w:rFonts w:ascii="Georgia" w:hAnsi="Georgia"/>
          </w:rPr>
          <w:t xml:space="preserve"> of Conduct</w:t>
        </w:r>
      </w:hyperlink>
      <w:r w:rsidR="00224DBE" w:rsidRPr="00EA4E49">
        <w:rPr>
          <w:rFonts w:ascii="Georgia" w:hAnsi="Georgia"/>
          <w:color w:val="000000" w:themeColor="text1"/>
        </w:rPr>
        <w:t>.</w:t>
      </w:r>
      <w:r w:rsidR="005F0BBB">
        <w:rPr>
          <w:rFonts w:ascii="Georgia" w:hAnsi="Georgia"/>
          <w:color w:val="000000" w:themeColor="text1"/>
        </w:rPr>
        <w:t xml:space="preserve"> </w:t>
      </w:r>
      <w:hyperlink r:id="rId17" w:history="1">
        <w:r w:rsidR="005F0BBB" w:rsidRPr="005F0BBB">
          <w:rPr>
            <w:rStyle w:val="Hyperlink"/>
            <w:rFonts w:ascii="Georgia" w:hAnsi="Georgia"/>
          </w:rPr>
          <w:t>Rotary Basics</w:t>
        </w:r>
      </w:hyperlink>
      <w:r w:rsidR="005F0BBB">
        <w:rPr>
          <w:rFonts w:ascii="Georgia" w:hAnsi="Georgia"/>
          <w:color w:val="000000" w:themeColor="text1"/>
        </w:rPr>
        <w:t xml:space="preserve"> provides an overview of Rotary</w:t>
      </w:r>
      <w:r w:rsidR="00373D8F">
        <w:rPr>
          <w:rFonts w:ascii="Georgia" w:hAnsi="Georgia"/>
          <w:color w:val="000000" w:themeColor="text1"/>
        </w:rPr>
        <w:t xml:space="preserve"> and</w:t>
      </w:r>
      <w:r w:rsidR="005F0BBB">
        <w:rPr>
          <w:rFonts w:ascii="Georgia" w:hAnsi="Georgia"/>
          <w:color w:val="000000" w:themeColor="text1"/>
        </w:rPr>
        <w:t xml:space="preserve"> </w:t>
      </w:r>
      <w:hyperlink r:id="rId18" w:history="1">
        <w:r w:rsidR="005F0BBB" w:rsidRPr="005F0BBB">
          <w:rPr>
            <w:rStyle w:val="Hyperlink"/>
            <w:rFonts w:ascii="Georgia" w:hAnsi="Georgia"/>
          </w:rPr>
          <w:t>Connect for Good</w:t>
        </w:r>
      </w:hyperlink>
      <w:r w:rsidR="005F0BBB">
        <w:rPr>
          <w:rFonts w:ascii="Georgia" w:hAnsi="Georgia"/>
          <w:color w:val="000000" w:themeColor="text1"/>
        </w:rPr>
        <w:t xml:space="preserve"> introduces members to various opportunities to get involved.</w:t>
      </w:r>
    </w:p>
    <w:p w14:paraId="37E687AE" w14:textId="75B8D293" w:rsidR="00896852" w:rsidRDefault="00000000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9C23FC">
        <w:rPr>
          <w:rFonts w:ascii="Georgia" w:hAnsi="Georgia"/>
          <w:color w:val="000000" w:themeColor="text1"/>
        </w:rPr>
        <w:t xml:space="preserve">Publicize your </w:t>
      </w:r>
      <w:r w:rsidR="00DB06AA">
        <w:rPr>
          <w:rFonts w:ascii="Georgia" w:hAnsi="Georgia"/>
          <w:color w:val="000000" w:themeColor="text1"/>
        </w:rPr>
        <w:t xml:space="preserve">special event that celebrates </w:t>
      </w:r>
      <w:r w:rsidR="009C23FC">
        <w:rPr>
          <w:rFonts w:ascii="Georgia" w:hAnsi="Georgia"/>
          <w:color w:val="000000" w:themeColor="text1"/>
        </w:rPr>
        <w:t>new member</w:t>
      </w:r>
      <w:r w:rsidR="00DB06AA">
        <w:rPr>
          <w:rFonts w:ascii="Georgia" w:hAnsi="Georgia"/>
          <w:color w:val="000000" w:themeColor="text1"/>
        </w:rPr>
        <w:t>s</w:t>
      </w:r>
      <w:r w:rsidR="009C23FC">
        <w:rPr>
          <w:rFonts w:ascii="Georgia" w:hAnsi="Georgia"/>
          <w:color w:val="000000" w:themeColor="text1"/>
        </w:rPr>
        <w:t xml:space="preserve">. </w:t>
      </w:r>
      <w:r w:rsidR="00173EFF">
        <w:rPr>
          <w:rFonts w:ascii="Georgia" w:hAnsi="Georgia"/>
          <w:color w:val="000000" w:themeColor="text1"/>
        </w:rPr>
        <w:t>With the new members</w:t>
      </w:r>
      <w:r w:rsidR="00532EBA">
        <w:rPr>
          <w:rFonts w:ascii="Georgia" w:hAnsi="Georgia"/>
          <w:color w:val="000000" w:themeColor="text1"/>
        </w:rPr>
        <w:t>’</w:t>
      </w:r>
      <w:r w:rsidR="00173EFF">
        <w:rPr>
          <w:rFonts w:ascii="Georgia" w:hAnsi="Georgia"/>
          <w:color w:val="000000" w:themeColor="text1"/>
        </w:rPr>
        <w:t xml:space="preserve"> permission, a</w:t>
      </w:r>
      <w:r w:rsidR="002203F5" w:rsidRPr="00EA4E49">
        <w:rPr>
          <w:rFonts w:ascii="Georgia" w:hAnsi="Georgia"/>
          <w:color w:val="000000" w:themeColor="text1"/>
        </w:rPr>
        <w:t xml:space="preserve">nnounce </w:t>
      </w:r>
      <w:r w:rsidR="00532EBA">
        <w:rPr>
          <w:rFonts w:ascii="Georgia" w:hAnsi="Georgia"/>
          <w:color w:val="000000" w:themeColor="text1"/>
        </w:rPr>
        <w:t>the celebration</w:t>
      </w:r>
      <w:r w:rsidR="002203F5" w:rsidRPr="00EA4E49">
        <w:rPr>
          <w:rFonts w:ascii="Georgia" w:hAnsi="Georgia"/>
          <w:color w:val="000000" w:themeColor="text1"/>
        </w:rPr>
        <w:t xml:space="preserve"> on your club’s website</w:t>
      </w:r>
      <w:r w:rsidR="00532EBA">
        <w:rPr>
          <w:rFonts w:ascii="Georgia" w:hAnsi="Georgia"/>
          <w:color w:val="000000" w:themeColor="text1"/>
        </w:rPr>
        <w:t xml:space="preserve"> and</w:t>
      </w:r>
      <w:r w:rsidR="002203F5" w:rsidRPr="00EA4E49">
        <w:rPr>
          <w:rFonts w:ascii="Georgia" w:hAnsi="Georgia"/>
          <w:color w:val="000000" w:themeColor="text1"/>
        </w:rPr>
        <w:t xml:space="preserve"> social media</w:t>
      </w:r>
      <w:r w:rsidR="0083767F" w:rsidRPr="00EA4E49">
        <w:rPr>
          <w:rFonts w:ascii="Georgia" w:hAnsi="Georgia"/>
          <w:color w:val="000000" w:themeColor="text1"/>
        </w:rPr>
        <w:t xml:space="preserve"> pages </w:t>
      </w:r>
      <w:r w:rsidR="00532EBA">
        <w:rPr>
          <w:rFonts w:ascii="Georgia" w:hAnsi="Georgia"/>
          <w:color w:val="000000" w:themeColor="text1"/>
        </w:rPr>
        <w:t>as well as in your</w:t>
      </w:r>
      <w:r w:rsidR="00532EBA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newsletter.</w:t>
      </w:r>
    </w:p>
    <w:p w14:paraId="66C13800" w14:textId="769F4959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532EBA">
        <w:rPr>
          <w:rFonts w:ascii="Arial" w:hAnsi="Arial" w:cs="Arial"/>
          <w:b/>
          <w:color w:val="000000" w:themeColor="text1"/>
        </w:rPr>
        <w:t xml:space="preserve"> </w:t>
      </w:r>
      <w:r w:rsidR="00A409E6">
        <w:rPr>
          <w:rFonts w:ascii="Arial" w:hAnsi="Arial" w:cs="Arial"/>
          <w:b/>
          <w:color w:val="000000" w:themeColor="text1"/>
        </w:rPr>
        <w:t xml:space="preserve">your </w:t>
      </w:r>
      <w:r w:rsidR="00532EBA">
        <w:rPr>
          <w:rFonts w:ascii="Arial" w:hAnsi="Arial" w:cs="Arial"/>
          <w:b/>
          <w:color w:val="000000" w:themeColor="text1"/>
        </w:rPr>
        <w:t>members.</w:t>
      </w:r>
    </w:p>
    <w:p w14:paraId="4517AC09" w14:textId="2601A80A" w:rsidR="00BE1B0B" w:rsidRDefault="00000000" w:rsidP="00A9566C">
      <w:pPr>
        <w:pStyle w:val="NoSpacing"/>
        <w:ind w:left="1080" w:hanging="270"/>
        <w:rPr>
          <w:rStyle w:val="Hyperlink"/>
          <w:rFonts w:ascii="Georgia" w:hAnsi="Georgia"/>
        </w:rPr>
      </w:pPr>
      <w:sdt>
        <w:sdtPr>
          <w:rPr>
            <w:rFonts w:ascii="Georgia" w:hAnsi="Georgia"/>
            <w:color w:val="000000" w:themeColor="text1"/>
            <w:u w:val="single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5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BE1B0B">
        <w:rPr>
          <w:rFonts w:ascii="Georgia" w:hAnsi="Georgia"/>
          <w:color w:val="000000" w:themeColor="text1"/>
        </w:rPr>
        <w:t>Hold</w:t>
      </w:r>
      <w:r w:rsidR="00630163" w:rsidRPr="00EA4E49">
        <w:rPr>
          <w:rFonts w:ascii="Georgia" w:hAnsi="Georgia"/>
          <w:color w:val="000000" w:themeColor="text1"/>
        </w:rPr>
        <w:t xml:space="preserve"> </w:t>
      </w:r>
      <w:r w:rsidR="0098231F">
        <w:rPr>
          <w:rFonts w:ascii="Georgia" w:hAnsi="Georgia"/>
          <w:color w:val="000000" w:themeColor="text1"/>
        </w:rPr>
        <w:t>regular</w:t>
      </w:r>
      <w:r w:rsidR="00BE1B0B">
        <w:rPr>
          <w:rFonts w:ascii="Georgia" w:hAnsi="Georgia"/>
          <w:color w:val="000000" w:themeColor="text1"/>
        </w:rPr>
        <w:t xml:space="preserve"> </w:t>
      </w:r>
      <w:hyperlink r:id="rId19" w:history="1">
        <w:r w:rsidR="00630163" w:rsidRPr="00532EBA">
          <w:rPr>
            <w:rStyle w:val="Hyperlink"/>
            <w:rFonts w:ascii="Georgia" w:hAnsi="Georgia"/>
          </w:rPr>
          <w:t xml:space="preserve">orientation </w:t>
        </w:r>
        <w:r w:rsidR="00BE1B0B" w:rsidRPr="00532EBA">
          <w:rPr>
            <w:rStyle w:val="Hyperlink"/>
            <w:rFonts w:ascii="Georgia" w:hAnsi="Georgia"/>
          </w:rPr>
          <w:t>sessions to help new members learn more about Rotary</w:t>
        </w:r>
      </w:hyperlink>
      <w:r w:rsidR="00BE1B0B" w:rsidRPr="00D52DE5">
        <w:rPr>
          <w:rStyle w:val="Hyperlink"/>
          <w:rFonts w:ascii="Georgia" w:hAnsi="Georgia"/>
          <w:color w:val="595959" w:themeColor="text1" w:themeTint="A6"/>
          <w:u w:val="none"/>
        </w:rPr>
        <w:t>.</w:t>
      </w:r>
    </w:p>
    <w:p w14:paraId="33C2EE70" w14:textId="32813957" w:rsidR="00763651" w:rsidRPr="00532EBA" w:rsidRDefault="00000000" w:rsidP="00A9566C">
      <w:pPr>
        <w:pStyle w:val="NoSpacing"/>
        <w:ind w:left="1080" w:hanging="270"/>
        <w:rPr>
          <w:rStyle w:val="Hyperlink"/>
          <w:rFonts w:ascii="Georgia" w:hAnsi="Georgia"/>
        </w:rPr>
      </w:pPr>
      <w:sdt>
        <w:sdtPr>
          <w:rPr>
            <w:rFonts w:ascii="Georgia" w:hAnsi="Georgia"/>
            <w:color w:val="000000" w:themeColor="text1"/>
            <w:u w:val="single"/>
          </w:rPr>
          <w:id w:val="131876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5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63651" w:rsidRPr="00EA4E49">
        <w:rPr>
          <w:rFonts w:ascii="Georgia" w:hAnsi="Georgia"/>
          <w:color w:val="000000" w:themeColor="text1"/>
        </w:rPr>
        <w:t xml:space="preserve"> </w:t>
      </w:r>
      <w:r w:rsidR="00763651" w:rsidRPr="00532EBA">
        <w:rPr>
          <w:rFonts w:ascii="Georgia" w:hAnsi="Georgia"/>
          <w:color w:val="000000" w:themeColor="text1"/>
        </w:rPr>
        <w:t>A</w:t>
      </w:r>
      <w:r w:rsidR="00763651" w:rsidRPr="00D52DE5">
        <w:rPr>
          <w:rFonts w:ascii="Georgia" w:hAnsi="Georgia"/>
        </w:rPr>
        <w:t xml:space="preserve">fter </w:t>
      </w:r>
      <w:r w:rsidR="00532EBA">
        <w:rPr>
          <w:rFonts w:ascii="Georgia" w:hAnsi="Georgia"/>
        </w:rPr>
        <w:t>six</w:t>
      </w:r>
      <w:r w:rsidR="00763651" w:rsidRPr="00D52DE5">
        <w:rPr>
          <w:rFonts w:ascii="Georgia" w:hAnsi="Georgia"/>
        </w:rPr>
        <w:t xml:space="preserve"> months, ask new member</w:t>
      </w:r>
      <w:r w:rsidR="00532EBA">
        <w:rPr>
          <w:rFonts w:ascii="Georgia" w:hAnsi="Georgia"/>
        </w:rPr>
        <w:t>s</w:t>
      </w:r>
      <w:r w:rsidR="00763651" w:rsidRPr="00D52DE5">
        <w:rPr>
          <w:rFonts w:ascii="Georgia" w:hAnsi="Georgia"/>
        </w:rPr>
        <w:t xml:space="preserve"> about their onboarding experiences</w:t>
      </w:r>
      <w:r w:rsidR="00532EBA">
        <w:rPr>
          <w:rFonts w:ascii="Georgia" w:hAnsi="Georgia"/>
        </w:rPr>
        <w:t>.</w:t>
      </w:r>
      <w:r w:rsidR="00763651" w:rsidRPr="00D52DE5">
        <w:rPr>
          <w:rFonts w:ascii="Georgia" w:hAnsi="Georgia"/>
        </w:rPr>
        <w:t xml:space="preserve"> </w:t>
      </w:r>
      <w:r w:rsidR="00811646">
        <w:rPr>
          <w:rFonts w:ascii="Georgia" w:hAnsi="Georgia"/>
        </w:rPr>
        <w:t>M</w:t>
      </w:r>
      <w:r w:rsidR="00763651" w:rsidRPr="00D52DE5">
        <w:rPr>
          <w:rFonts w:ascii="Georgia" w:hAnsi="Georgia"/>
        </w:rPr>
        <w:t>ake changes to this checklist</w:t>
      </w:r>
      <w:r w:rsidR="00811646">
        <w:rPr>
          <w:rFonts w:ascii="Georgia" w:hAnsi="Georgia"/>
        </w:rPr>
        <w:t xml:space="preserve"> </w:t>
      </w:r>
      <w:r w:rsidR="00373D8F">
        <w:rPr>
          <w:rFonts w:ascii="Georgia" w:hAnsi="Georgia"/>
        </w:rPr>
        <w:t xml:space="preserve">based </w:t>
      </w:r>
      <w:r w:rsidR="00811646">
        <w:rPr>
          <w:rFonts w:ascii="Georgia" w:hAnsi="Georgia"/>
        </w:rPr>
        <w:t>on the feedback you receive</w:t>
      </w:r>
      <w:r w:rsidR="00763651" w:rsidRPr="00D52DE5">
        <w:rPr>
          <w:rFonts w:ascii="Georgia" w:hAnsi="Georgia"/>
        </w:rPr>
        <w:t>.</w:t>
      </w:r>
    </w:p>
    <w:p w14:paraId="734BB493" w14:textId="5333FD7B" w:rsidR="00483780" w:rsidRPr="00BE1B0B" w:rsidRDefault="00000000" w:rsidP="00BE1B0B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48" w:rsidRPr="00BE1B0B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896852" w:rsidRPr="00BE1B0B">
        <w:rPr>
          <w:rFonts w:ascii="Georgia" w:hAnsi="Georgia"/>
          <w:color w:val="000000" w:themeColor="text1"/>
        </w:rPr>
        <w:t xml:space="preserve"> </w:t>
      </w:r>
      <w:r w:rsidR="00483780" w:rsidRPr="00BE1B0B">
        <w:rPr>
          <w:rFonts w:ascii="Georgia" w:hAnsi="Georgia"/>
          <w:color w:val="000000" w:themeColor="text1"/>
        </w:rPr>
        <w:t xml:space="preserve">Assign a mentor to </w:t>
      </w:r>
      <w:r w:rsidR="00F00459" w:rsidRPr="00BE1B0B">
        <w:rPr>
          <w:rFonts w:ascii="Georgia" w:hAnsi="Georgia"/>
          <w:color w:val="000000" w:themeColor="text1"/>
        </w:rPr>
        <w:t xml:space="preserve">each </w:t>
      </w:r>
      <w:r w:rsidR="00483780" w:rsidRPr="00BE1B0B">
        <w:rPr>
          <w:rFonts w:ascii="Georgia" w:hAnsi="Georgia"/>
          <w:color w:val="000000" w:themeColor="text1"/>
        </w:rPr>
        <w:t>new member to share professional expertise, community knowledge, and Rotary information.</w:t>
      </w:r>
    </w:p>
    <w:p w14:paraId="699D8CEB" w14:textId="2975283D" w:rsidR="00BE1B0B" w:rsidRPr="00EA4E49" w:rsidRDefault="00000000" w:rsidP="00BE1B0B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9769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B0B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1B0B">
        <w:rPr>
          <w:rFonts w:ascii="Georgia" w:hAnsi="Georgia"/>
          <w:color w:val="000000" w:themeColor="text1"/>
        </w:rPr>
        <w:t xml:space="preserve"> Get to know new members using the </w:t>
      </w:r>
      <w:hyperlink r:id="rId20" w:history="1">
        <w:r w:rsidR="00BE1B0B" w:rsidRPr="00A068E6">
          <w:rPr>
            <w:rStyle w:val="Hyperlink"/>
            <w:rFonts w:ascii="Georgia" w:hAnsi="Georgia"/>
          </w:rPr>
          <w:t xml:space="preserve">member </w:t>
        </w:r>
        <w:r w:rsidR="005E5EC6">
          <w:rPr>
            <w:rStyle w:val="Hyperlink"/>
            <w:rFonts w:ascii="Georgia" w:hAnsi="Georgia"/>
          </w:rPr>
          <w:t>i</w:t>
        </w:r>
        <w:r w:rsidR="00BE1B0B" w:rsidRPr="00A068E6">
          <w:rPr>
            <w:rStyle w:val="Hyperlink"/>
            <w:rFonts w:ascii="Georgia" w:hAnsi="Georgia"/>
          </w:rPr>
          <w:t xml:space="preserve">nterest </w:t>
        </w:r>
        <w:r w:rsidR="005E5EC6">
          <w:rPr>
            <w:rStyle w:val="Hyperlink"/>
            <w:rFonts w:ascii="Georgia" w:hAnsi="Georgia"/>
          </w:rPr>
          <w:t>s</w:t>
        </w:r>
        <w:r w:rsidR="00BE1B0B" w:rsidRPr="00A068E6">
          <w:rPr>
            <w:rStyle w:val="Hyperlink"/>
            <w:rFonts w:ascii="Georgia" w:hAnsi="Georgia"/>
          </w:rPr>
          <w:t>urvey</w:t>
        </w:r>
      </w:hyperlink>
      <w:r w:rsidR="00811646">
        <w:rPr>
          <w:rStyle w:val="Hyperlink"/>
          <w:rFonts w:ascii="Georgia" w:hAnsi="Georgia"/>
        </w:rPr>
        <w:t>.</w:t>
      </w:r>
      <w:r w:rsidR="00BE1B0B">
        <w:rPr>
          <w:rFonts w:ascii="Georgia" w:hAnsi="Georgia"/>
          <w:color w:val="000000" w:themeColor="text1"/>
        </w:rPr>
        <w:t xml:space="preserve"> </w:t>
      </w:r>
      <w:r w:rsidR="00811646">
        <w:rPr>
          <w:rFonts w:ascii="Georgia" w:hAnsi="Georgia"/>
          <w:color w:val="000000" w:themeColor="text1"/>
        </w:rPr>
        <w:t>H</w:t>
      </w:r>
      <w:r w:rsidR="00BE1B0B">
        <w:rPr>
          <w:rFonts w:ascii="Georgia" w:hAnsi="Georgia"/>
          <w:color w:val="000000" w:themeColor="text1"/>
        </w:rPr>
        <w:t xml:space="preserve">elp them get involved in ways that match their interests and </w:t>
      </w:r>
      <w:r w:rsidR="00DB06AA">
        <w:rPr>
          <w:rFonts w:ascii="Georgia" w:hAnsi="Georgia"/>
          <w:color w:val="000000" w:themeColor="text1"/>
        </w:rPr>
        <w:t xml:space="preserve">use their </w:t>
      </w:r>
      <w:r w:rsidR="00BE1B0B">
        <w:rPr>
          <w:rFonts w:ascii="Georgia" w:hAnsi="Georgia"/>
          <w:color w:val="000000" w:themeColor="text1"/>
        </w:rPr>
        <w:t>skills.</w:t>
      </w:r>
    </w:p>
    <w:p w14:paraId="3A5B71D3" w14:textId="59DE285F" w:rsidR="00483780" w:rsidRPr="00EA4E49" w:rsidRDefault="00000000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B0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all</w:t>
      </w:r>
      <w:r w:rsidR="00811646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s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in a service project or club committee.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Use</w:t>
      </w:r>
      <w:r w:rsidR="009F2EC7">
        <w:rPr>
          <w:rFonts w:ascii="Georgia" w:eastAsia="Times New Roman" w:hAnsi="Georgia" w:cs="Arial"/>
          <w:color w:val="000000" w:themeColor="text1"/>
          <w:lang w:eastAsia="en-US"/>
        </w:rPr>
        <w:t xml:space="preserve"> the assessment for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hyperlink r:id="rId21" w:history="1">
        <w:r w:rsidR="00104764" w:rsidRPr="005F0BBB">
          <w:rPr>
            <w:rStyle w:val="Hyperlink"/>
            <w:rFonts w:ascii="Georgia" w:eastAsia="Times New Roman" w:hAnsi="Georgia" w:cs="Arial"/>
            <w:lang w:eastAsia="en-US"/>
          </w:rPr>
          <w:t>Engaging and Keeping Members</w:t>
        </w:r>
      </w:hyperlink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to learn </w:t>
      </w:r>
      <w:r w:rsidR="00BE1B0B">
        <w:rPr>
          <w:rFonts w:ascii="Georgia" w:eastAsia="Times New Roman" w:hAnsi="Georgia" w:cs="Arial"/>
          <w:color w:val="000000" w:themeColor="text1"/>
          <w:lang w:eastAsia="en-US"/>
        </w:rPr>
        <w:t>what’s appropriate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at different stages of their membership journey.</w:t>
      </w:r>
    </w:p>
    <w:p w14:paraId="612A8065" w14:textId="2F56065E" w:rsidR="003C7213" w:rsidRDefault="00000000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E</w:t>
      </w:r>
      <w:r w:rsidR="0098231F" w:rsidRPr="0098231F">
        <w:rPr>
          <w:rFonts w:ascii="Georgia" w:eastAsia="Times New Roman" w:hAnsi="Georgia" w:cs="Arial"/>
          <w:color w:val="000000" w:themeColor="text1"/>
          <w:lang w:eastAsia="en-US"/>
        </w:rPr>
        <w:t xml:space="preserve">ncourage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 xml:space="preserve">regular </w:t>
      </w:r>
      <w:r w:rsidR="0098231F" w:rsidRPr="0098231F">
        <w:rPr>
          <w:rFonts w:ascii="Georgia" w:eastAsia="Times New Roman" w:hAnsi="Georgia" w:cs="Arial"/>
          <w:color w:val="000000" w:themeColor="text1"/>
          <w:lang w:eastAsia="en-US"/>
        </w:rPr>
        <w:t>feedback from members.</w:t>
      </w:r>
      <w:r w:rsidR="000474C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22" w:history="1">
        <w:r w:rsidR="005E5EC6">
          <w:rPr>
            <w:rStyle w:val="Hyperlink"/>
            <w:rFonts w:ascii="Georgia" w:eastAsia="Times New Roman" w:hAnsi="Georgia" w:cs="Arial"/>
            <w:lang w:eastAsia="en-US"/>
          </w:rPr>
          <w:t>m</w:t>
        </w:r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 xml:space="preserve">ember </w:t>
        </w:r>
        <w:r w:rsidR="005E5EC6">
          <w:rPr>
            <w:rStyle w:val="Hyperlink"/>
            <w:rFonts w:ascii="Georgia" w:eastAsia="Times New Roman" w:hAnsi="Georgia" w:cs="Arial"/>
            <w:lang w:eastAsia="en-US"/>
          </w:rPr>
          <w:t>s</w:t>
        </w:r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 xml:space="preserve">atisfaction </w:t>
        </w:r>
        <w:r w:rsidR="005E5EC6">
          <w:rPr>
            <w:rStyle w:val="Hyperlink"/>
            <w:rFonts w:ascii="Georgia" w:eastAsia="Times New Roman" w:hAnsi="Georgia" w:cs="Arial"/>
            <w:lang w:eastAsia="en-US"/>
          </w:rPr>
          <w:t>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0474C4">
        <w:rPr>
          <w:rFonts w:ascii="Georgia" w:eastAsia="Times New Roman" w:hAnsi="Georgia" w:cs="Arial"/>
          <w:color w:val="000000" w:themeColor="text1"/>
          <w:lang w:eastAsia="en-US"/>
        </w:rPr>
        <w:t xml:space="preserve"> to gauge how they’re enjoying their club experience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>. M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ake adjustments to your club experience </w:t>
      </w:r>
      <w:r w:rsidR="00811646">
        <w:rPr>
          <w:rFonts w:ascii="Georgia" w:eastAsia="Times New Roman" w:hAnsi="Georgia" w:cs="Arial"/>
          <w:color w:val="000000" w:themeColor="text1"/>
          <w:lang w:eastAsia="en-US"/>
        </w:rPr>
        <w:t xml:space="preserve">on 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>the feedback</w:t>
      </w:r>
      <w:r w:rsidR="00BE1B0B">
        <w:rPr>
          <w:rFonts w:ascii="Georgia" w:eastAsia="Times New Roman" w:hAnsi="Georgia" w:cs="Arial"/>
          <w:color w:val="000000" w:themeColor="text1"/>
          <w:lang w:eastAsia="en-US"/>
        </w:rPr>
        <w:t xml:space="preserve"> you receive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  <w:r w:rsidR="00104764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</w:p>
    <w:p w14:paraId="51CBF0B0" w14:textId="0251C073" w:rsidR="00A068E6" w:rsidRDefault="00000000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161293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8E6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68E6">
        <w:rPr>
          <w:rFonts w:ascii="Georgia" w:hAnsi="Georgia"/>
          <w:color w:val="000000" w:themeColor="text1"/>
        </w:rPr>
        <w:t xml:space="preserve"> Ensure that your club is inclusive and that all members and guests feel welcome. Take the</w:t>
      </w:r>
      <w:r w:rsidR="009F2EC7">
        <w:rPr>
          <w:rFonts w:ascii="Georgia" w:hAnsi="Georgia"/>
          <w:color w:val="000000" w:themeColor="text1"/>
        </w:rPr>
        <w:t xml:space="preserve"> course</w:t>
      </w:r>
      <w:r w:rsidR="00A068E6">
        <w:rPr>
          <w:rFonts w:ascii="Georgia" w:hAnsi="Georgia"/>
          <w:color w:val="000000" w:themeColor="text1"/>
        </w:rPr>
        <w:t xml:space="preserve"> </w:t>
      </w:r>
      <w:hyperlink r:id="rId23" w:history="1">
        <w:r w:rsidR="00811646">
          <w:rPr>
            <w:rStyle w:val="Hyperlink"/>
            <w:rFonts w:ascii="Georgia" w:hAnsi="Georgia"/>
          </w:rPr>
          <w:t xml:space="preserve">Creating </w:t>
        </w:r>
        <w:r w:rsidR="00A068E6" w:rsidRPr="00A068E6">
          <w:rPr>
            <w:rStyle w:val="Hyperlink"/>
            <w:rFonts w:ascii="Georgia" w:hAnsi="Georgia"/>
          </w:rPr>
          <w:t xml:space="preserve">an </w:t>
        </w:r>
        <w:r w:rsidR="00811646">
          <w:rPr>
            <w:rStyle w:val="Hyperlink"/>
            <w:rFonts w:ascii="Georgia" w:hAnsi="Georgia"/>
          </w:rPr>
          <w:t>I</w:t>
        </w:r>
        <w:r w:rsidR="00A068E6" w:rsidRPr="00A068E6">
          <w:rPr>
            <w:rStyle w:val="Hyperlink"/>
            <w:rFonts w:ascii="Georgia" w:hAnsi="Georgia"/>
          </w:rPr>
          <w:t xml:space="preserve">nclusive </w:t>
        </w:r>
        <w:r w:rsidR="00811646">
          <w:rPr>
            <w:rStyle w:val="Hyperlink"/>
            <w:rFonts w:ascii="Georgia" w:hAnsi="Georgia"/>
          </w:rPr>
          <w:t>C</w:t>
        </w:r>
        <w:r w:rsidR="00A068E6" w:rsidRPr="00A068E6">
          <w:rPr>
            <w:rStyle w:val="Hyperlink"/>
            <w:rFonts w:ascii="Georgia" w:hAnsi="Georgia"/>
          </w:rPr>
          <w:t xml:space="preserve">lub </w:t>
        </w:r>
        <w:r w:rsidR="00811646">
          <w:rPr>
            <w:rStyle w:val="Hyperlink"/>
            <w:rFonts w:ascii="Georgia" w:hAnsi="Georgia"/>
          </w:rPr>
          <w:t>C</w:t>
        </w:r>
        <w:r w:rsidR="00A068E6" w:rsidRPr="00A068E6">
          <w:rPr>
            <w:rStyle w:val="Hyperlink"/>
            <w:rFonts w:ascii="Georgia" w:hAnsi="Georgia"/>
          </w:rPr>
          <w:t>ulture</w:t>
        </w:r>
      </w:hyperlink>
      <w:r w:rsidR="00A068E6">
        <w:rPr>
          <w:rFonts w:ascii="Georgia" w:hAnsi="Georgia"/>
          <w:color w:val="000000" w:themeColor="text1"/>
        </w:rPr>
        <w:t xml:space="preserve"> to learn more.</w:t>
      </w:r>
    </w:p>
    <w:p w14:paraId="5435A367" w14:textId="00E5DEC1" w:rsidR="00AF1140" w:rsidRPr="00EA4E49" w:rsidRDefault="00000000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165359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14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F1140">
        <w:rPr>
          <w:rFonts w:ascii="Georgia" w:hAnsi="Georgia"/>
          <w:color w:val="000000" w:themeColor="text1"/>
        </w:rPr>
        <w:t xml:space="preserve"> Use the </w:t>
      </w:r>
      <w:hyperlink r:id="rId24" w:history="1">
        <w:r w:rsidR="005E5EC6">
          <w:rPr>
            <w:rStyle w:val="Hyperlink"/>
            <w:rFonts w:ascii="Georgia" w:hAnsi="Georgia"/>
          </w:rPr>
          <w:t>e</w:t>
        </w:r>
        <w:r w:rsidR="00AF1140" w:rsidRPr="00AF1140">
          <w:rPr>
            <w:rStyle w:val="Hyperlink"/>
            <w:rFonts w:ascii="Georgia" w:hAnsi="Georgia"/>
          </w:rPr>
          <w:t xml:space="preserve">xit </w:t>
        </w:r>
        <w:r w:rsidR="005E5EC6">
          <w:rPr>
            <w:rStyle w:val="Hyperlink"/>
            <w:rFonts w:ascii="Georgia" w:hAnsi="Georgia"/>
          </w:rPr>
          <w:t>s</w:t>
        </w:r>
        <w:r w:rsidR="00AF1140" w:rsidRPr="00AF1140">
          <w:rPr>
            <w:rStyle w:val="Hyperlink"/>
            <w:rFonts w:ascii="Georgia" w:hAnsi="Georgia"/>
          </w:rPr>
          <w:t>urvey</w:t>
        </w:r>
      </w:hyperlink>
      <w:r w:rsidR="00AF1140">
        <w:rPr>
          <w:rFonts w:ascii="Georgia" w:hAnsi="Georgia"/>
          <w:color w:val="000000" w:themeColor="text1"/>
        </w:rPr>
        <w:t xml:space="preserve"> when members resign to understand why they left and </w:t>
      </w:r>
      <w:r w:rsidR="00051009">
        <w:rPr>
          <w:rFonts w:ascii="Georgia" w:hAnsi="Georgia"/>
          <w:color w:val="000000" w:themeColor="text1"/>
        </w:rPr>
        <w:t xml:space="preserve">reflect on </w:t>
      </w:r>
      <w:r w:rsidR="00AF1140">
        <w:rPr>
          <w:rFonts w:ascii="Georgia" w:hAnsi="Georgia"/>
          <w:color w:val="000000" w:themeColor="text1"/>
        </w:rPr>
        <w:t>what can be done to avoid other</w:t>
      </w:r>
      <w:r w:rsidR="00811646">
        <w:rPr>
          <w:rFonts w:ascii="Georgia" w:hAnsi="Georgia"/>
          <w:color w:val="000000" w:themeColor="text1"/>
        </w:rPr>
        <w:t xml:space="preserve"> member</w:t>
      </w:r>
      <w:r w:rsidR="00AF1140">
        <w:rPr>
          <w:rFonts w:ascii="Georgia" w:hAnsi="Georgia"/>
          <w:color w:val="000000" w:themeColor="text1"/>
        </w:rPr>
        <w:t>s leaving for similar reasons.</w:t>
      </w:r>
    </w:p>
    <w:sectPr w:rsidR="00AF1140" w:rsidRPr="00EA4E49" w:rsidSect="008E6282">
      <w:footerReference w:type="default" r:id="rId25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36F1" w14:textId="77777777" w:rsidR="008E6282" w:rsidRDefault="008E6282">
      <w:r>
        <w:separator/>
      </w:r>
    </w:p>
  </w:endnote>
  <w:endnote w:type="continuationSeparator" w:id="0">
    <w:p w14:paraId="75BAA85D" w14:textId="77777777" w:rsidR="008E6282" w:rsidRDefault="008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CAA0" w14:textId="77777777" w:rsidR="008E6282" w:rsidRDefault="008E6282">
      <w:r>
        <w:separator/>
      </w:r>
    </w:p>
  </w:footnote>
  <w:footnote w:type="continuationSeparator" w:id="0">
    <w:p w14:paraId="6689DE7A" w14:textId="77777777" w:rsidR="008E6282" w:rsidRDefault="008E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4207">
    <w:abstractNumId w:val="27"/>
  </w:num>
  <w:num w:numId="2" w16cid:durableId="221596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3240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50431">
    <w:abstractNumId w:val="8"/>
  </w:num>
  <w:num w:numId="5" w16cid:durableId="940995125">
    <w:abstractNumId w:val="13"/>
  </w:num>
  <w:num w:numId="6" w16cid:durableId="479074524">
    <w:abstractNumId w:val="16"/>
  </w:num>
  <w:num w:numId="7" w16cid:durableId="1415862121">
    <w:abstractNumId w:val="18"/>
  </w:num>
  <w:num w:numId="8" w16cid:durableId="1544368128">
    <w:abstractNumId w:val="7"/>
  </w:num>
  <w:num w:numId="9" w16cid:durableId="2144274696">
    <w:abstractNumId w:val="20"/>
  </w:num>
  <w:num w:numId="10" w16cid:durableId="726337199">
    <w:abstractNumId w:val="14"/>
  </w:num>
  <w:num w:numId="11" w16cid:durableId="2003502292">
    <w:abstractNumId w:val="26"/>
  </w:num>
  <w:num w:numId="12" w16cid:durableId="907347524">
    <w:abstractNumId w:val="4"/>
  </w:num>
  <w:num w:numId="13" w16cid:durableId="254634128">
    <w:abstractNumId w:val="5"/>
  </w:num>
  <w:num w:numId="14" w16cid:durableId="1019307825">
    <w:abstractNumId w:val="1"/>
  </w:num>
  <w:num w:numId="15" w16cid:durableId="262764824">
    <w:abstractNumId w:val="24"/>
  </w:num>
  <w:num w:numId="16" w16cid:durableId="1298998795">
    <w:abstractNumId w:val="17"/>
  </w:num>
  <w:num w:numId="17" w16cid:durableId="1679231196">
    <w:abstractNumId w:val="10"/>
  </w:num>
  <w:num w:numId="18" w16cid:durableId="1910722333">
    <w:abstractNumId w:val="30"/>
  </w:num>
  <w:num w:numId="19" w16cid:durableId="2076510629">
    <w:abstractNumId w:val="12"/>
  </w:num>
  <w:num w:numId="20" w16cid:durableId="89813006">
    <w:abstractNumId w:val="0"/>
  </w:num>
  <w:num w:numId="21" w16cid:durableId="1387410418">
    <w:abstractNumId w:val="25"/>
  </w:num>
  <w:num w:numId="22" w16cid:durableId="1956325349">
    <w:abstractNumId w:val="2"/>
  </w:num>
  <w:num w:numId="23" w16cid:durableId="765271668">
    <w:abstractNumId w:val="9"/>
  </w:num>
  <w:num w:numId="24" w16cid:durableId="288172768">
    <w:abstractNumId w:val="22"/>
  </w:num>
  <w:num w:numId="25" w16cid:durableId="1914392577">
    <w:abstractNumId w:val="3"/>
  </w:num>
  <w:num w:numId="26" w16cid:durableId="771707318">
    <w:abstractNumId w:val="21"/>
  </w:num>
  <w:num w:numId="27" w16cid:durableId="222527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9744035">
    <w:abstractNumId w:val="6"/>
  </w:num>
  <w:num w:numId="29" w16cid:durableId="181358939">
    <w:abstractNumId w:val="11"/>
  </w:num>
  <w:num w:numId="30" w16cid:durableId="748382822">
    <w:abstractNumId w:val="23"/>
  </w:num>
  <w:num w:numId="31" w16cid:durableId="872229886">
    <w:abstractNumId w:val="29"/>
  </w:num>
  <w:num w:numId="32" w16cid:durableId="189400037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474C4"/>
    <w:rsid w:val="00051009"/>
    <w:rsid w:val="000552DE"/>
    <w:rsid w:val="000572B2"/>
    <w:rsid w:val="0005786D"/>
    <w:rsid w:val="000627D1"/>
    <w:rsid w:val="00075BB9"/>
    <w:rsid w:val="000838AB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0EC3"/>
    <w:rsid w:val="000C6092"/>
    <w:rsid w:val="000C7559"/>
    <w:rsid w:val="000D00B7"/>
    <w:rsid w:val="000D1285"/>
    <w:rsid w:val="000D1CA9"/>
    <w:rsid w:val="000E0952"/>
    <w:rsid w:val="000E0C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04764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3EFF"/>
    <w:rsid w:val="00175D97"/>
    <w:rsid w:val="001860A3"/>
    <w:rsid w:val="001867B2"/>
    <w:rsid w:val="001867F8"/>
    <w:rsid w:val="00190502"/>
    <w:rsid w:val="00194134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28AF"/>
    <w:rsid w:val="00223017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47AC"/>
    <w:rsid w:val="002B1015"/>
    <w:rsid w:val="002B2CA9"/>
    <w:rsid w:val="002B32BA"/>
    <w:rsid w:val="002C1E96"/>
    <w:rsid w:val="002C3236"/>
    <w:rsid w:val="002D0319"/>
    <w:rsid w:val="002D0978"/>
    <w:rsid w:val="002D3F4B"/>
    <w:rsid w:val="002D6026"/>
    <w:rsid w:val="002E125F"/>
    <w:rsid w:val="002E3E49"/>
    <w:rsid w:val="002E6187"/>
    <w:rsid w:val="002E730C"/>
    <w:rsid w:val="002F0193"/>
    <w:rsid w:val="002F6564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0499"/>
    <w:rsid w:val="00344477"/>
    <w:rsid w:val="003444F4"/>
    <w:rsid w:val="00345813"/>
    <w:rsid w:val="00351EAB"/>
    <w:rsid w:val="00360B11"/>
    <w:rsid w:val="003611FF"/>
    <w:rsid w:val="00365E5C"/>
    <w:rsid w:val="00370E69"/>
    <w:rsid w:val="00373D8F"/>
    <w:rsid w:val="003741E7"/>
    <w:rsid w:val="00377BE0"/>
    <w:rsid w:val="0038579B"/>
    <w:rsid w:val="003863C7"/>
    <w:rsid w:val="00387D6F"/>
    <w:rsid w:val="003A0198"/>
    <w:rsid w:val="003A713D"/>
    <w:rsid w:val="003A7E3F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2A05"/>
    <w:rsid w:val="00403678"/>
    <w:rsid w:val="0040553E"/>
    <w:rsid w:val="004056AF"/>
    <w:rsid w:val="00407602"/>
    <w:rsid w:val="0041127F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2AA0"/>
    <w:rsid w:val="004E3722"/>
    <w:rsid w:val="004E6529"/>
    <w:rsid w:val="004F1A1D"/>
    <w:rsid w:val="004F5002"/>
    <w:rsid w:val="0050137F"/>
    <w:rsid w:val="0050568F"/>
    <w:rsid w:val="00506512"/>
    <w:rsid w:val="0051140C"/>
    <w:rsid w:val="00513347"/>
    <w:rsid w:val="005257BB"/>
    <w:rsid w:val="005260E9"/>
    <w:rsid w:val="00530F4C"/>
    <w:rsid w:val="00532A65"/>
    <w:rsid w:val="00532EBA"/>
    <w:rsid w:val="0053401F"/>
    <w:rsid w:val="00536FF0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08D7"/>
    <w:rsid w:val="005819CA"/>
    <w:rsid w:val="005829D4"/>
    <w:rsid w:val="00583F74"/>
    <w:rsid w:val="005913CA"/>
    <w:rsid w:val="00591975"/>
    <w:rsid w:val="0059643F"/>
    <w:rsid w:val="005972AE"/>
    <w:rsid w:val="005B0915"/>
    <w:rsid w:val="005B24A3"/>
    <w:rsid w:val="005B2E6A"/>
    <w:rsid w:val="005B3987"/>
    <w:rsid w:val="005D13FF"/>
    <w:rsid w:val="005D3C0C"/>
    <w:rsid w:val="005E5EC6"/>
    <w:rsid w:val="005F08BB"/>
    <w:rsid w:val="005F0B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090C"/>
    <w:rsid w:val="006515F8"/>
    <w:rsid w:val="0065209C"/>
    <w:rsid w:val="00653465"/>
    <w:rsid w:val="00657F0D"/>
    <w:rsid w:val="006638C3"/>
    <w:rsid w:val="00666A36"/>
    <w:rsid w:val="006708D3"/>
    <w:rsid w:val="006731EC"/>
    <w:rsid w:val="00674377"/>
    <w:rsid w:val="00681F57"/>
    <w:rsid w:val="00683563"/>
    <w:rsid w:val="006857A0"/>
    <w:rsid w:val="006870C0"/>
    <w:rsid w:val="00693B68"/>
    <w:rsid w:val="006978B4"/>
    <w:rsid w:val="00697DDA"/>
    <w:rsid w:val="006B0672"/>
    <w:rsid w:val="006B4E56"/>
    <w:rsid w:val="006B4F43"/>
    <w:rsid w:val="006C6AB7"/>
    <w:rsid w:val="006C7215"/>
    <w:rsid w:val="006D4540"/>
    <w:rsid w:val="006E24D5"/>
    <w:rsid w:val="006E3E97"/>
    <w:rsid w:val="006E4DDE"/>
    <w:rsid w:val="006E526D"/>
    <w:rsid w:val="006E5403"/>
    <w:rsid w:val="006F22F9"/>
    <w:rsid w:val="006F64F0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16E5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959"/>
    <w:rsid w:val="00753E09"/>
    <w:rsid w:val="00757777"/>
    <w:rsid w:val="0075794A"/>
    <w:rsid w:val="007606A6"/>
    <w:rsid w:val="00762A5C"/>
    <w:rsid w:val="00763651"/>
    <w:rsid w:val="0076384D"/>
    <w:rsid w:val="00763FFA"/>
    <w:rsid w:val="00767FFD"/>
    <w:rsid w:val="00771407"/>
    <w:rsid w:val="00781234"/>
    <w:rsid w:val="007822D0"/>
    <w:rsid w:val="00783A8E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C7FB6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3924"/>
    <w:rsid w:val="008049EF"/>
    <w:rsid w:val="00805AFD"/>
    <w:rsid w:val="00810A5D"/>
    <w:rsid w:val="00811646"/>
    <w:rsid w:val="00821725"/>
    <w:rsid w:val="00827E46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87664"/>
    <w:rsid w:val="00893738"/>
    <w:rsid w:val="00894AC4"/>
    <w:rsid w:val="008951E7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D6D4A"/>
    <w:rsid w:val="008E6282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2F16"/>
    <w:rsid w:val="00943EB0"/>
    <w:rsid w:val="00946851"/>
    <w:rsid w:val="00950F06"/>
    <w:rsid w:val="009514DB"/>
    <w:rsid w:val="0095215C"/>
    <w:rsid w:val="0095225F"/>
    <w:rsid w:val="00954467"/>
    <w:rsid w:val="009566EA"/>
    <w:rsid w:val="00956CC4"/>
    <w:rsid w:val="0096304E"/>
    <w:rsid w:val="00971444"/>
    <w:rsid w:val="009715CF"/>
    <w:rsid w:val="0098231F"/>
    <w:rsid w:val="00984344"/>
    <w:rsid w:val="00992B7E"/>
    <w:rsid w:val="00993C4E"/>
    <w:rsid w:val="00996090"/>
    <w:rsid w:val="009975F3"/>
    <w:rsid w:val="009A0EE8"/>
    <w:rsid w:val="009A571E"/>
    <w:rsid w:val="009A73AE"/>
    <w:rsid w:val="009A7D84"/>
    <w:rsid w:val="009B09D2"/>
    <w:rsid w:val="009B2A21"/>
    <w:rsid w:val="009B6140"/>
    <w:rsid w:val="009C23FC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2EC7"/>
    <w:rsid w:val="009F7AE2"/>
    <w:rsid w:val="009F7DDC"/>
    <w:rsid w:val="00A01C09"/>
    <w:rsid w:val="00A03775"/>
    <w:rsid w:val="00A0408F"/>
    <w:rsid w:val="00A068E6"/>
    <w:rsid w:val="00A10590"/>
    <w:rsid w:val="00A109D4"/>
    <w:rsid w:val="00A12C12"/>
    <w:rsid w:val="00A13E46"/>
    <w:rsid w:val="00A16507"/>
    <w:rsid w:val="00A20E2E"/>
    <w:rsid w:val="00A37585"/>
    <w:rsid w:val="00A409E6"/>
    <w:rsid w:val="00A40C0C"/>
    <w:rsid w:val="00A42857"/>
    <w:rsid w:val="00A42DB5"/>
    <w:rsid w:val="00A437FD"/>
    <w:rsid w:val="00A50444"/>
    <w:rsid w:val="00A51BA6"/>
    <w:rsid w:val="00A533D1"/>
    <w:rsid w:val="00A54212"/>
    <w:rsid w:val="00A54E00"/>
    <w:rsid w:val="00A55582"/>
    <w:rsid w:val="00A60BE6"/>
    <w:rsid w:val="00A62665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97E15"/>
    <w:rsid w:val="00AA24A3"/>
    <w:rsid w:val="00AA331D"/>
    <w:rsid w:val="00AC1ACC"/>
    <w:rsid w:val="00AC4650"/>
    <w:rsid w:val="00AC47E3"/>
    <w:rsid w:val="00AC5C55"/>
    <w:rsid w:val="00AD143A"/>
    <w:rsid w:val="00AD48EE"/>
    <w:rsid w:val="00AD4C3A"/>
    <w:rsid w:val="00AD5C13"/>
    <w:rsid w:val="00AD5CD6"/>
    <w:rsid w:val="00AE3F75"/>
    <w:rsid w:val="00AF1140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41BEB"/>
    <w:rsid w:val="00B5028A"/>
    <w:rsid w:val="00B51C2F"/>
    <w:rsid w:val="00B559EA"/>
    <w:rsid w:val="00B61954"/>
    <w:rsid w:val="00B704C7"/>
    <w:rsid w:val="00B70A87"/>
    <w:rsid w:val="00B75AE0"/>
    <w:rsid w:val="00B775D4"/>
    <w:rsid w:val="00B77AC9"/>
    <w:rsid w:val="00B86EB0"/>
    <w:rsid w:val="00B87EA4"/>
    <w:rsid w:val="00B87EAC"/>
    <w:rsid w:val="00B92DE2"/>
    <w:rsid w:val="00B949B1"/>
    <w:rsid w:val="00B94C12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E1142"/>
    <w:rsid w:val="00BE1B0B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6717"/>
    <w:rsid w:val="00C27497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77B1C"/>
    <w:rsid w:val="00C8286A"/>
    <w:rsid w:val="00C82926"/>
    <w:rsid w:val="00C829DD"/>
    <w:rsid w:val="00C84423"/>
    <w:rsid w:val="00C91F52"/>
    <w:rsid w:val="00C93C7B"/>
    <w:rsid w:val="00C956A0"/>
    <w:rsid w:val="00CA08DE"/>
    <w:rsid w:val="00CA0E56"/>
    <w:rsid w:val="00CA650C"/>
    <w:rsid w:val="00CA7383"/>
    <w:rsid w:val="00CB04EE"/>
    <w:rsid w:val="00CB283C"/>
    <w:rsid w:val="00CB4044"/>
    <w:rsid w:val="00CC2D14"/>
    <w:rsid w:val="00CC5CEF"/>
    <w:rsid w:val="00CD25D2"/>
    <w:rsid w:val="00CD76ED"/>
    <w:rsid w:val="00CE5578"/>
    <w:rsid w:val="00CE60AE"/>
    <w:rsid w:val="00CE798A"/>
    <w:rsid w:val="00CF5274"/>
    <w:rsid w:val="00D0365F"/>
    <w:rsid w:val="00D0491B"/>
    <w:rsid w:val="00D04DF1"/>
    <w:rsid w:val="00D06318"/>
    <w:rsid w:val="00D06894"/>
    <w:rsid w:val="00D147F5"/>
    <w:rsid w:val="00D15847"/>
    <w:rsid w:val="00D25779"/>
    <w:rsid w:val="00D33274"/>
    <w:rsid w:val="00D3402E"/>
    <w:rsid w:val="00D34988"/>
    <w:rsid w:val="00D376EE"/>
    <w:rsid w:val="00D40D27"/>
    <w:rsid w:val="00D40DE5"/>
    <w:rsid w:val="00D46B67"/>
    <w:rsid w:val="00D47413"/>
    <w:rsid w:val="00D47968"/>
    <w:rsid w:val="00D5075B"/>
    <w:rsid w:val="00D50AA0"/>
    <w:rsid w:val="00D50CEF"/>
    <w:rsid w:val="00D52DE5"/>
    <w:rsid w:val="00D53E22"/>
    <w:rsid w:val="00D55A65"/>
    <w:rsid w:val="00D60266"/>
    <w:rsid w:val="00D618A2"/>
    <w:rsid w:val="00D62107"/>
    <w:rsid w:val="00D659D4"/>
    <w:rsid w:val="00D65AF0"/>
    <w:rsid w:val="00D67DBB"/>
    <w:rsid w:val="00D731A8"/>
    <w:rsid w:val="00D739AF"/>
    <w:rsid w:val="00D86163"/>
    <w:rsid w:val="00D9263A"/>
    <w:rsid w:val="00D92D9A"/>
    <w:rsid w:val="00D93609"/>
    <w:rsid w:val="00D944C3"/>
    <w:rsid w:val="00D954CD"/>
    <w:rsid w:val="00D956CE"/>
    <w:rsid w:val="00DA1083"/>
    <w:rsid w:val="00DA2C7C"/>
    <w:rsid w:val="00DB06AA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3EAD"/>
    <w:rsid w:val="00E7458B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D4B02"/>
    <w:rsid w:val="00EF231C"/>
    <w:rsid w:val="00EF4B48"/>
    <w:rsid w:val="00EF4B8A"/>
    <w:rsid w:val="00EF5073"/>
    <w:rsid w:val="00F00459"/>
    <w:rsid w:val="00F00570"/>
    <w:rsid w:val="00F0108C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1A58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6FFE"/>
    <w:rsid w:val="00F77BA1"/>
    <w:rsid w:val="00F816FA"/>
    <w:rsid w:val="00F93369"/>
    <w:rsid w:val="00F97003"/>
    <w:rsid w:val="00F9749F"/>
    <w:rsid w:val="00F9767C"/>
    <w:rsid w:val="00FA030A"/>
    <w:rsid w:val="00FB2DC5"/>
    <w:rsid w:val="00FB3397"/>
    <w:rsid w:val="00FB4F74"/>
    <w:rsid w:val="00FB514C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02A05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F7A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3EAD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-cms.rotary.org/en/document/hosting-prospective-member-event" TargetMode="External"/><Relationship Id="rId18" Type="http://schemas.openxmlformats.org/officeDocument/2006/relationships/hyperlink" Target="https://my-cms.rotary.org/en/document/connect-goo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y-cms.rotary.org/en/document/improving-your-member-retention-retention-assessment-and-analys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cms.rotary.org/en/document/whats-rotary-wallet-card" TargetMode="External"/><Relationship Id="rId17" Type="http://schemas.openxmlformats.org/officeDocument/2006/relationships/hyperlink" Target="https://my-cms.rotary.org/en/document/rotary-basic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y-cms.rotary.org/en/document/rotary-diversity-equity-and-inclusion-code-conduct" TargetMode="External"/><Relationship Id="rId20" Type="http://schemas.openxmlformats.org/officeDocument/2006/relationships/hyperlink" Target="https://my-cms.rotary.org/en/document/getting-to-know-prospective-and-new-members-member-interest-surv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cms.rotary.org/en/document/grow-your-club-using-membership-leads" TargetMode="External"/><Relationship Id="rId24" Type="http://schemas.openxmlformats.org/officeDocument/2006/relationships/hyperlink" Target="https://my-cms.rotary.org/en/document/understanding-why-members-resign-exit-surv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cms.rotary.org/en/document/getting-to-know-prospective-and-new-members-member-interest-survey" TargetMode="External"/><Relationship Id="rId23" Type="http://schemas.openxmlformats.org/officeDocument/2006/relationships/hyperlink" Target="https://my.rotary.org/learn?deep-link=https%3A//learn.rotary.org/members/learn/course/internal/view/elearning/1602/creating-an-inclusive-club-culture" TargetMode="External"/><Relationship Id="rId10" Type="http://schemas.openxmlformats.org/officeDocument/2006/relationships/hyperlink" Target="https://www.rotary.org/myrotary/en/document/finding-new-club-members-prospective-member-exercise" TargetMode="External"/><Relationship Id="rId19" Type="http://schemas.openxmlformats.org/officeDocument/2006/relationships/hyperlink" Target="https://my-cms.rotary.org/en/document/new-member-orientation-how-guide-clu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document/diversifying-your-club-member-diversity-assessment" TargetMode="External"/><Relationship Id="rId14" Type="http://schemas.openxmlformats.org/officeDocument/2006/relationships/hyperlink" Target="https://my-cms.rotary.org/en/document/prospective-member-flyer" TargetMode="External"/><Relationship Id="rId22" Type="http://schemas.openxmlformats.org/officeDocument/2006/relationships/hyperlink" Target="https://www.rotary.org/myrotary/en/document/enhancing-club-experience-member-satisfaction-survey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6F67-0BCF-4F8A-B4D4-D7FDE90C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</Template>
  <TotalTime>7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7419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Becky Moser</cp:lastModifiedBy>
  <cp:revision>4</cp:revision>
  <cp:lastPrinted>2017-12-14T15:44:00Z</cp:lastPrinted>
  <dcterms:created xsi:type="dcterms:W3CDTF">2023-07-10T20:44:00Z</dcterms:created>
  <dcterms:modified xsi:type="dcterms:W3CDTF">2024-03-06T20:39:00Z</dcterms:modified>
</cp:coreProperties>
</file>